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95" w:rsidRPr="00F44D95" w:rsidRDefault="00F44D95" w:rsidP="00EC24D5">
      <w:pPr>
        <w:spacing w:line="360" w:lineRule="auto"/>
        <w:jc w:val="both"/>
        <w:rPr>
          <w:sz w:val="20"/>
          <w:szCs w:val="20"/>
        </w:rPr>
      </w:pPr>
    </w:p>
    <w:p w:rsidR="0094735E" w:rsidRDefault="0094735E" w:rsidP="00EC24D5">
      <w:pPr>
        <w:pStyle w:val="Ttulo1"/>
        <w:spacing w:line="36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F44D95" w:rsidRPr="005E36F1" w:rsidRDefault="00517603" w:rsidP="0094735E">
      <w:pPr>
        <w:pStyle w:val="Ttulo1"/>
        <w:spacing w:line="360" w:lineRule="auto"/>
        <w:rPr>
          <w:rFonts w:ascii="Tahoma" w:hAnsi="Tahoma" w:cs="Tahoma"/>
          <w:color w:val="FF0000"/>
          <w:sz w:val="28"/>
          <w:szCs w:val="28"/>
        </w:rPr>
      </w:pPr>
      <w:r w:rsidRPr="005E36F1">
        <w:rPr>
          <w:rFonts w:ascii="Tahoma" w:hAnsi="Tahoma" w:cs="Tahoma"/>
          <w:color w:val="FF0000"/>
          <w:sz w:val="28"/>
          <w:szCs w:val="28"/>
        </w:rPr>
        <w:t>MATERNAL</w:t>
      </w:r>
    </w:p>
    <w:p w:rsidR="00EC24D5" w:rsidRPr="00113ACD" w:rsidRDefault="00EC24D5" w:rsidP="00BF5471">
      <w:pPr>
        <w:spacing w:line="360" w:lineRule="auto"/>
        <w:ind w:left="1560" w:hanging="1560"/>
        <w:jc w:val="both"/>
        <w:rPr>
          <w:rFonts w:ascii="Tahoma" w:hAnsi="Tahoma" w:cs="Tahoma"/>
          <w:sz w:val="20"/>
          <w:szCs w:val="20"/>
        </w:rPr>
      </w:pPr>
    </w:p>
    <w:p w:rsidR="00424A10" w:rsidRPr="00B921A0" w:rsidRDefault="00B16181" w:rsidP="00113ACD">
      <w:pPr>
        <w:ind w:left="3119" w:hanging="3119"/>
        <w:jc w:val="both"/>
        <w:rPr>
          <w:rFonts w:ascii="Arial" w:hAnsi="Arial" w:cs="Arial"/>
          <w:b/>
        </w:rPr>
      </w:pPr>
      <w:r w:rsidRPr="00F964F6">
        <w:rPr>
          <w:rFonts w:ascii="Arial" w:hAnsi="Arial" w:cs="Arial"/>
        </w:rPr>
        <w:t>LIVRO:</w:t>
      </w:r>
      <w:r w:rsidRPr="00F964F6">
        <w:rPr>
          <w:rFonts w:ascii="Arial" w:hAnsi="Arial" w:cs="Arial"/>
          <w:b/>
        </w:rPr>
        <w:t xml:space="preserve"> </w:t>
      </w:r>
      <w:r w:rsidR="00424A10" w:rsidRPr="00F964F6">
        <w:rPr>
          <w:rFonts w:ascii="Arial" w:hAnsi="Arial" w:cs="Arial"/>
          <w:b/>
        </w:rPr>
        <w:t>Luz do Saber</w:t>
      </w:r>
      <w:r w:rsidR="00886104" w:rsidRPr="00B921A0">
        <w:rPr>
          <w:rFonts w:ascii="Arial" w:hAnsi="Arial" w:cs="Arial"/>
          <w:b/>
        </w:rPr>
        <w:t>:</w:t>
      </w:r>
      <w:r w:rsidR="00113ACD" w:rsidRPr="00B921A0">
        <w:rPr>
          <w:rFonts w:ascii="Arial" w:hAnsi="Arial" w:cs="Arial"/>
          <w:b/>
        </w:rPr>
        <w:t xml:space="preserve"> </w:t>
      </w:r>
      <w:r w:rsidR="00424A10" w:rsidRPr="00B921A0">
        <w:rPr>
          <w:rFonts w:ascii="Arial" w:hAnsi="Arial" w:cs="Arial"/>
          <w:b/>
        </w:rPr>
        <w:t xml:space="preserve">       </w:t>
      </w:r>
      <w:r w:rsidR="00F964F6" w:rsidRPr="00B921A0">
        <w:rPr>
          <w:rFonts w:ascii="Arial" w:hAnsi="Arial" w:cs="Arial"/>
          <w:b/>
        </w:rPr>
        <w:t xml:space="preserve">  </w:t>
      </w:r>
      <w:r w:rsidR="00424A10" w:rsidRPr="00B921A0">
        <w:rPr>
          <w:rFonts w:ascii="Arial" w:hAnsi="Arial" w:cs="Arial"/>
          <w:b/>
        </w:rPr>
        <w:t xml:space="preserve">Livro Integrado: </w:t>
      </w:r>
    </w:p>
    <w:p w:rsidR="00113ACD" w:rsidRPr="00B921A0" w:rsidRDefault="00873F0D" w:rsidP="00424A10">
      <w:pPr>
        <w:ind w:left="3119"/>
        <w:jc w:val="both"/>
        <w:rPr>
          <w:rFonts w:ascii="Arial" w:hAnsi="Arial" w:cs="Arial"/>
          <w:sz w:val="22"/>
          <w:szCs w:val="22"/>
        </w:rPr>
      </w:pPr>
      <w:r w:rsidRPr="00B921A0">
        <w:rPr>
          <w:rFonts w:ascii="Arial" w:hAnsi="Arial" w:cs="Arial"/>
          <w:sz w:val="22"/>
          <w:szCs w:val="22"/>
        </w:rPr>
        <w:t>Linguagem, Matemática, Natureza e</w:t>
      </w:r>
      <w:r w:rsidR="000E4883" w:rsidRPr="00B921A0">
        <w:rPr>
          <w:rFonts w:ascii="Arial" w:hAnsi="Arial" w:cs="Arial"/>
          <w:sz w:val="22"/>
          <w:szCs w:val="22"/>
        </w:rPr>
        <w:t xml:space="preserve">    </w:t>
      </w:r>
      <w:r w:rsidR="00A333FD" w:rsidRPr="00B921A0">
        <w:rPr>
          <w:rFonts w:ascii="Arial" w:hAnsi="Arial" w:cs="Arial"/>
          <w:sz w:val="22"/>
          <w:szCs w:val="22"/>
        </w:rPr>
        <w:t xml:space="preserve">   </w:t>
      </w:r>
      <w:r w:rsidR="00113ACD" w:rsidRPr="00B921A0">
        <w:rPr>
          <w:rFonts w:ascii="Arial" w:hAnsi="Arial" w:cs="Arial"/>
          <w:sz w:val="22"/>
          <w:szCs w:val="22"/>
        </w:rPr>
        <w:t xml:space="preserve">   </w:t>
      </w:r>
      <w:r w:rsidRPr="00B921A0">
        <w:rPr>
          <w:rFonts w:ascii="Arial" w:hAnsi="Arial" w:cs="Arial"/>
          <w:sz w:val="22"/>
          <w:szCs w:val="22"/>
        </w:rPr>
        <w:t>Sociedade</w:t>
      </w:r>
      <w:r w:rsidR="000954D2" w:rsidRPr="00B921A0">
        <w:rPr>
          <w:rFonts w:ascii="Arial" w:hAnsi="Arial" w:cs="Arial"/>
          <w:sz w:val="22"/>
          <w:szCs w:val="22"/>
        </w:rPr>
        <w:t xml:space="preserve"> </w:t>
      </w:r>
      <w:r w:rsidRPr="00B921A0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B16181" w:rsidRPr="00B921A0">
        <w:rPr>
          <w:rFonts w:ascii="Arial" w:hAnsi="Arial" w:cs="Arial"/>
          <w:sz w:val="22"/>
          <w:szCs w:val="22"/>
        </w:rPr>
        <w:t>2</w:t>
      </w:r>
      <w:proofErr w:type="gramEnd"/>
      <w:r w:rsidR="00B16181" w:rsidRPr="00B921A0">
        <w:rPr>
          <w:rFonts w:ascii="Arial" w:hAnsi="Arial" w:cs="Arial"/>
          <w:sz w:val="22"/>
          <w:szCs w:val="22"/>
        </w:rPr>
        <w:t xml:space="preserve"> anos – </w:t>
      </w:r>
      <w:r w:rsidR="00F964F6" w:rsidRPr="00B921A0">
        <w:rPr>
          <w:rFonts w:ascii="Arial" w:hAnsi="Arial" w:cs="Arial"/>
          <w:b/>
          <w:bCs/>
          <w:sz w:val="21"/>
          <w:szCs w:val="21"/>
          <w:shd w:val="clear" w:color="auto" w:fill="FFFFFF"/>
        </w:rPr>
        <w:t>Luz do Saber</w:t>
      </w:r>
    </w:p>
    <w:p w:rsidR="00A940E9" w:rsidRPr="00B921A0" w:rsidRDefault="00113ACD" w:rsidP="000E4883">
      <w:pPr>
        <w:ind w:left="3261" w:hanging="3261"/>
        <w:jc w:val="both"/>
        <w:rPr>
          <w:rFonts w:ascii="Arial" w:hAnsi="Arial" w:cs="Arial"/>
          <w:b/>
          <w:sz w:val="22"/>
          <w:szCs w:val="22"/>
        </w:rPr>
      </w:pPr>
      <w:r w:rsidRPr="00B921A0">
        <w:rPr>
          <w:rFonts w:ascii="Arial" w:hAnsi="Arial" w:cs="Arial"/>
          <w:i/>
          <w:sz w:val="22"/>
          <w:szCs w:val="22"/>
        </w:rPr>
        <w:t xml:space="preserve">                                        </w:t>
      </w:r>
      <w:r w:rsidR="00F13440" w:rsidRPr="00B921A0">
        <w:rPr>
          <w:rFonts w:ascii="Arial" w:hAnsi="Arial" w:cs="Arial"/>
          <w:i/>
          <w:sz w:val="22"/>
          <w:szCs w:val="22"/>
        </w:rPr>
        <w:t xml:space="preserve"> </w:t>
      </w:r>
      <w:r w:rsidR="0000700F" w:rsidRPr="00B921A0">
        <w:rPr>
          <w:rFonts w:ascii="Arial" w:hAnsi="Arial" w:cs="Arial"/>
          <w:i/>
          <w:sz w:val="22"/>
          <w:szCs w:val="22"/>
        </w:rPr>
        <w:t xml:space="preserve">         </w:t>
      </w:r>
      <w:r w:rsidR="00F13440" w:rsidRPr="00B921A0">
        <w:rPr>
          <w:rFonts w:ascii="Arial" w:hAnsi="Arial" w:cs="Arial"/>
          <w:i/>
          <w:sz w:val="22"/>
          <w:szCs w:val="22"/>
        </w:rPr>
        <w:t xml:space="preserve"> </w:t>
      </w:r>
      <w:r w:rsidR="0000700F" w:rsidRPr="00B921A0">
        <w:rPr>
          <w:rFonts w:ascii="Arial" w:hAnsi="Arial" w:cs="Arial"/>
          <w:b/>
          <w:bCs/>
          <w:sz w:val="22"/>
          <w:szCs w:val="22"/>
          <w:shd w:val="clear" w:color="auto" w:fill="FFFFFF"/>
        </w:rPr>
        <w:t>Fabiana Barbosa e Elaine Nascimento</w:t>
      </w:r>
    </w:p>
    <w:p w:rsidR="00A940E9" w:rsidRPr="00B921A0" w:rsidRDefault="00A940E9" w:rsidP="00A940E9">
      <w:pPr>
        <w:jc w:val="both"/>
        <w:rPr>
          <w:rFonts w:ascii="Arial" w:hAnsi="Arial" w:cs="Arial"/>
          <w:sz w:val="22"/>
          <w:szCs w:val="22"/>
        </w:rPr>
      </w:pPr>
    </w:p>
    <w:p w:rsidR="00113ACD" w:rsidRPr="00F964F6" w:rsidRDefault="00113ACD" w:rsidP="00671C00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EC24D5" w:rsidRPr="004C5860" w:rsidRDefault="00B921A0" w:rsidP="00671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860">
        <w:rPr>
          <w:rFonts w:ascii="Arial" w:hAnsi="Arial" w:cs="Arial"/>
          <w:b/>
          <w:sz w:val="22"/>
          <w:szCs w:val="22"/>
        </w:rPr>
        <w:t>Material Individual</w:t>
      </w:r>
      <w:r w:rsidR="00EC24D5" w:rsidRPr="004C5860">
        <w:rPr>
          <w:rFonts w:ascii="Arial" w:hAnsi="Arial" w:cs="Arial"/>
          <w:b/>
          <w:sz w:val="22"/>
          <w:szCs w:val="22"/>
        </w:rPr>
        <w:t>:</w:t>
      </w:r>
      <w:r w:rsidR="00EC24D5" w:rsidRPr="004C5860">
        <w:rPr>
          <w:rFonts w:ascii="Arial" w:hAnsi="Arial" w:cs="Arial"/>
          <w:sz w:val="22"/>
          <w:szCs w:val="22"/>
        </w:rPr>
        <w:t xml:space="preserve"> garrafa com água,</w:t>
      </w:r>
      <w:r w:rsidR="008F6083" w:rsidRPr="004C5860">
        <w:rPr>
          <w:rFonts w:ascii="Arial" w:hAnsi="Arial" w:cs="Arial"/>
          <w:sz w:val="22"/>
          <w:szCs w:val="22"/>
        </w:rPr>
        <w:t xml:space="preserve"> copo,</w:t>
      </w:r>
      <w:r w:rsidR="00EC24D5" w:rsidRPr="004C5860">
        <w:rPr>
          <w:rFonts w:ascii="Arial" w:hAnsi="Arial" w:cs="Arial"/>
          <w:sz w:val="22"/>
          <w:szCs w:val="22"/>
        </w:rPr>
        <w:t xml:space="preserve"> toalha de mãos, pente</w:t>
      </w:r>
      <w:r w:rsidR="008F6083" w:rsidRPr="004C5860">
        <w:rPr>
          <w:rFonts w:ascii="Arial" w:hAnsi="Arial" w:cs="Arial"/>
          <w:sz w:val="22"/>
          <w:szCs w:val="22"/>
        </w:rPr>
        <w:t>,</w:t>
      </w:r>
      <w:r w:rsidR="00EC24D5" w:rsidRPr="004C5860">
        <w:rPr>
          <w:rFonts w:ascii="Arial" w:hAnsi="Arial" w:cs="Arial"/>
          <w:sz w:val="22"/>
          <w:szCs w:val="22"/>
        </w:rPr>
        <w:t xml:space="preserve"> toalha de banho ou roupão</w:t>
      </w:r>
      <w:r w:rsidR="00517603" w:rsidRPr="004C5860">
        <w:rPr>
          <w:rFonts w:ascii="Arial" w:hAnsi="Arial" w:cs="Arial"/>
          <w:sz w:val="22"/>
          <w:szCs w:val="22"/>
        </w:rPr>
        <w:t>, escova de dente, creme dental e sabonete</w:t>
      </w:r>
      <w:r w:rsidR="008F6083" w:rsidRPr="004C5860">
        <w:rPr>
          <w:rFonts w:ascii="Arial" w:hAnsi="Arial" w:cs="Arial"/>
          <w:sz w:val="22"/>
          <w:szCs w:val="22"/>
        </w:rPr>
        <w:t>. Todo material marcado</w:t>
      </w:r>
      <w:r w:rsidR="00EC24D5" w:rsidRPr="004C5860">
        <w:rPr>
          <w:rFonts w:ascii="Arial" w:hAnsi="Arial" w:cs="Arial"/>
          <w:sz w:val="22"/>
          <w:szCs w:val="22"/>
        </w:rPr>
        <w:t xml:space="preserve"> com o nome do Aluno.</w:t>
      </w:r>
    </w:p>
    <w:p w:rsidR="00EC24D5" w:rsidRPr="004C5860" w:rsidRDefault="00EC24D5" w:rsidP="0095415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35C8E" w:rsidRPr="004C5860" w:rsidRDefault="00835C8E" w:rsidP="00835C8E">
      <w:pPr>
        <w:pStyle w:val="Corpodetexto2"/>
        <w:tabs>
          <w:tab w:val="left" w:pos="284"/>
        </w:tabs>
        <w:spacing w:line="360" w:lineRule="auto"/>
        <w:jc w:val="left"/>
        <w:rPr>
          <w:rFonts w:ascii="Arial" w:hAnsi="Arial" w:cs="Arial"/>
          <w:szCs w:val="22"/>
        </w:rPr>
      </w:pPr>
      <w:r w:rsidRPr="004C5860">
        <w:rPr>
          <w:rFonts w:ascii="Arial" w:hAnsi="Arial" w:cs="Arial"/>
          <w:b/>
          <w:szCs w:val="22"/>
        </w:rPr>
        <w:t>Observações:</w:t>
      </w:r>
    </w:p>
    <w:p w:rsidR="00835C8E" w:rsidRPr="004C5860" w:rsidRDefault="00835C8E" w:rsidP="00835C8E">
      <w:p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</w:p>
    <w:p w:rsidR="00835C8E" w:rsidRPr="004C5860" w:rsidRDefault="00835C8E" w:rsidP="00835C8E">
      <w:p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C5860">
        <w:rPr>
          <w:rFonts w:ascii="Arial" w:hAnsi="Arial" w:cs="Arial"/>
          <w:sz w:val="22"/>
          <w:szCs w:val="22"/>
        </w:rPr>
        <w:t xml:space="preserve">- A farda é sua identidade, use-a com zelo. Ela será exigida desde o primeiro dia de aula, Camisa e bermuda CJC, Sandália ou </w:t>
      </w:r>
      <w:proofErr w:type="gramStart"/>
      <w:r w:rsidRPr="004C5860">
        <w:rPr>
          <w:rFonts w:ascii="Arial" w:hAnsi="Arial" w:cs="Arial"/>
          <w:sz w:val="22"/>
          <w:szCs w:val="22"/>
        </w:rPr>
        <w:t>tênis</w:t>
      </w:r>
      <w:proofErr w:type="gramEnd"/>
      <w:r w:rsidRPr="004C586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5860">
        <w:rPr>
          <w:rFonts w:ascii="Arial" w:hAnsi="Arial" w:cs="Arial"/>
          <w:sz w:val="22"/>
          <w:szCs w:val="22"/>
        </w:rPr>
        <w:t>branco</w:t>
      </w:r>
      <w:proofErr w:type="gramEnd"/>
      <w:r w:rsidRPr="004C5860">
        <w:rPr>
          <w:rFonts w:ascii="Arial" w:hAnsi="Arial" w:cs="Arial"/>
          <w:sz w:val="22"/>
          <w:szCs w:val="22"/>
        </w:rPr>
        <w:t xml:space="preserve">, azul ou preto e meias  brancas. </w:t>
      </w:r>
    </w:p>
    <w:p w:rsidR="00B3163A" w:rsidRPr="004C5860" w:rsidRDefault="00835C8E" w:rsidP="00835C8E">
      <w:pPr>
        <w:spacing w:line="360" w:lineRule="auto"/>
        <w:ind w:left="426" w:hanging="142"/>
        <w:rPr>
          <w:rFonts w:ascii="Arial" w:hAnsi="Arial" w:cs="Arial"/>
          <w:b/>
          <w:sz w:val="22"/>
          <w:szCs w:val="22"/>
        </w:rPr>
      </w:pPr>
      <w:r w:rsidRPr="004C5860">
        <w:rPr>
          <w:rFonts w:ascii="Arial" w:hAnsi="Arial" w:cs="Arial"/>
          <w:b/>
          <w:sz w:val="22"/>
          <w:szCs w:val="22"/>
        </w:rPr>
        <w:t xml:space="preserve">      </w:t>
      </w:r>
    </w:p>
    <w:p w:rsidR="00835C8E" w:rsidRPr="004C5860" w:rsidRDefault="00B3163A" w:rsidP="00835C8E">
      <w:p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C5860">
        <w:rPr>
          <w:rFonts w:ascii="Arial" w:hAnsi="Arial" w:cs="Arial"/>
          <w:b/>
          <w:sz w:val="22"/>
          <w:szCs w:val="22"/>
        </w:rPr>
        <w:t xml:space="preserve">      </w:t>
      </w:r>
      <w:r w:rsidR="00835C8E" w:rsidRPr="004C5860">
        <w:rPr>
          <w:rFonts w:ascii="Arial" w:hAnsi="Arial" w:cs="Arial"/>
          <w:b/>
          <w:sz w:val="22"/>
          <w:szCs w:val="22"/>
        </w:rPr>
        <w:t xml:space="preserve"> Horário:</w:t>
      </w:r>
      <w:r w:rsidR="00835C8E" w:rsidRPr="004C5860">
        <w:rPr>
          <w:rFonts w:ascii="Arial" w:hAnsi="Arial" w:cs="Arial"/>
          <w:sz w:val="22"/>
          <w:szCs w:val="22"/>
        </w:rPr>
        <w:t xml:space="preserve"> das 7h10 às 11h30.</w:t>
      </w:r>
    </w:p>
    <w:p w:rsidR="00835C8E" w:rsidRPr="004C5860" w:rsidRDefault="00835C8E" w:rsidP="00835C8E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4C5860">
        <w:rPr>
          <w:rFonts w:ascii="Arial" w:hAnsi="Arial" w:cs="Arial"/>
          <w:sz w:val="22"/>
          <w:szCs w:val="22"/>
        </w:rPr>
        <w:t xml:space="preserve">    - Não marcar os livros antes de conferir na escola.</w:t>
      </w:r>
    </w:p>
    <w:p w:rsidR="00835C8E" w:rsidRPr="004C5860" w:rsidRDefault="00835C8E" w:rsidP="00835C8E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4C5860">
        <w:rPr>
          <w:rFonts w:ascii="Arial" w:hAnsi="Arial" w:cs="Arial"/>
          <w:sz w:val="22"/>
          <w:szCs w:val="22"/>
        </w:rPr>
        <w:t xml:space="preserve">    - Caso haja desistência, </w:t>
      </w:r>
      <w:r w:rsidRPr="004C5860">
        <w:rPr>
          <w:rFonts w:ascii="Arial" w:hAnsi="Arial" w:cs="Arial"/>
          <w:sz w:val="22"/>
          <w:szCs w:val="22"/>
          <w:u w:val="single"/>
        </w:rPr>
        <w:t>não devolvemos o material.</w:t>
      </w:r>
    </w:p>
    <w:p w:rsidR="00835C8E" w:rsidRPr="004C5860" w:rsidRDefault="00835C8E" w:rsidP="00835C8E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4C5860">
        <w:rPr>
          <w:rFonts w:ascii="Arial" w:hAnsi="Arial" w:cs="Arial"/>
          <w:sz w:val="22"/>
          <w:szCs w:val="22"/>
        </w:rPr>
        <w:t xml:space="preserve">    - Toda comunicação deve ser feita na Agenda.</w:t>
      </w:r>
    </w:p>
    <w:p w:rsidR="00F44D95" w:rsidRPr="004C5860" w:rsidRDefault="00F44D95" w:rsidP="00671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7603" w:rsidRPr="004C5860" w:rsidRDefault="00517603" w:rsidP="00671C00">
      <w:pPr>
        <w:jc w:val="both"/>
        <w:rPr>
          <w:rFonts w:ascii="Arial" w:hAnsi="Arial" w:cs="Arial"/>
          <w:sz w:val="20"/>
          <w:szCs w:val="20"/>
        </w:rPr>
      </w:pPr>
      <w:r w:rsidRPr="004C5860">
        <w:rPr>
          <w:rFonts w:ascii="Arial" w:hAnsi="Arial" w:cs="Arial"/>
          <w:sz w:val="20"/>
          <w:szCs w:val="20"/>
        </w:rPr>
        <w:br w:type="page"/>
      </w:r>
    </w:p>
    <w:p w:rsidR="00517603" w:rsidRPr="00F44D95" w:rsidRDefault="00517603" w:rsidP="00517603">
      <w:pPr>
        <w:spacing w:line="360" w:lineRule="auto"/>
        <w:jc w:val="both"/>
        <w:rPr>
          <w:sz w:val="20"/>
          <w:szCs w:val="20"/>
        </w:rPr>
      </w:pPr>
    </w:p>
    <w:p w:rsidR="00517603" w:rsidRPr="00F15C5F" w:rsidRDefault="00C26FD1" w:rsidP="005710F1">
      <w:pPr>
        <w:pStyle w:val="Ttulo1"/>
        <w:spacing w:line="360" w:lineRule="auto"/>
        <w:rPr>
          <w:rFonts w:ascii="Tahoma" w:hAnsi="Tahoma" w:cs="Tahoma"/>
          <w:color w:val="1F497D" w:themeColor="text2"/>
          <w:sz w:val="26"/>
          <w:szCs w:val="26"/>
        </w:rPr>
      </w:pPr>
      <w:r w:rsidRPr="00F15C5F">
        <w:rPr>
          <w:rFonts w:ascii="Tahoma" w:hAnsi="Tahoma" w:cs="Tahoma"/>
          <w:color w:val="1F497D" w:themeColor="text2"/>
          <w:sz w:val="26"/>
          <w:szCs w:val="26"/>
        </w:rPr>
        <w:t>RELAÇÃO DE LIVROS</w:t>
      </w:r>
      <w:proofErr w:type="gramStart"/>
      <w:r w:rsidRPr="00F15C5F">
        <w:rPr>
          <w:rFonts w:ascii="Tahoma" w:hAnsi="Tahoma" w:cs="Tahoma"/>
          <w:color w:val="1F497D" w:themeColor="text2"/>
          <w:sz w:val="26"/>
          <w:szCs w:val="26"/>
        </w:rPr>
        <w:t xml:space="preserve"> </w:t>
      </w:r>
      <w:r w:rsidR="00074F26" w:rsidRPr="00F15C5F">
        <w:rPr>
          <w:rFonts w:ascii="Tahoma" w:hAnsi="Tahoma" w:cs="Tahoma"/>
          <w:color w:val="1F497D" w:themeColor="text2"/>
          <w:sz w:val="26"/>
          <w:szCs w:val="26"/>
        </w:rPr>
        <w:t xml:space="preserve"> </w:t>
      </w:r>
      <w:proofErr w:type="gramEnd"/>
      <w:r w:rsidR="00074F26" w:rsidRPr="00F15C5F">
        <w:rPr>
          <w:rFonts w:ascii="Tahoma" w:hAnsi="Tahoma" w:cs="Tahoma"/>
          <w:color w:val="1F497D" w:themeColor="text2"/>
          <w:sz w:val="26"/>
          <w:szCs w:val="26"/>
        </w:rPr>
        <w:t xml:space="preserve">- EDUCAÇÃO INFANTIL - </w:t>
      </w:r>
      <w:r w:rsidRPr="00F15C5F">
        <w:rPr>
          <w:rFonts w:ascii="Tahoma" w:hAnsi="Tahoma" w:cs="Tahoma"/>
          <w:color w:val="1F497D" w:themeColor="text2"/>
          <w:sz w:val="26"/>
          <w:szCs w:val="26"/>
        </w:rPr>
        <w:t>20</w:t>
      </w:r>
      <w:r w:rsidR="00E96838" w:rsidRPr="00F15C5F">
        <w:rPr>
          <w:rFonts w:ascii="Tahoma" w:hAnsi="Tahoma" w:cs="Tahoma"/>
          <w:color w:val="1F497D" w:themeColor="text2"/>
          <w:sz w:val="26"/>
          <w:szCs w:val="26"/>
        </w:rPr>
        <w:t>20</w:t>
      </w:r>
    </w:p>
    <w:p w:rsidR="00F17096" w:rsidRPr="00B34C7F" w:rsidRDefault="00F17096" w:rsidP="00074F26">
      <w:pPr>
        <w:spacing w:line="360" w:lineRule="auto"/>
        <w:ind w:left="1560" w:hanging="1560"/>
        <w:rPr>
          <w:rFonts w:ascii="Tahoma" w:hAnsi="Tahoma" w:cs="Tahoma"/>
          <w:b/>
          <w:sz w:val="4"/>
          <w:szCs w:val="4"/>
        </w:rPr>
      </w:pPr>
    </w:p>
    <w:p w:rsidR="00F17096" w:rsidRPr="00303E34" w:rsidRDefault="00F17096" w:rsidP="00074F26">
      <w:pPr>
        <w:spacing w:line="360" w:lineRule="auto"/>
        <w:ind w:left="1560" w:hanging="1560"/>
        <w:rPr>
          <w:rFonts w:ascii="Tahoma" w:hAnsi="Tahoma" w:cs="Tahoma"/>
          <w:b/>
          <w:sz w:val="6"/>
          <w:szCs w:val="6"/>
        </w:rPr>
      </w:pPr>
    </w:p>
    <w:p w:rsidR="00532BD2" w:rsidRPr="00287EE4" w:rsidRDefault="00532BD2" w:rsidP="00287EE4">
      <w:pPr>
        <w:shd w:val="clear" w:color="auto" w:fill="B8CCE4" w:themeFill="accent1" w:themeFillTint="66"/>
        <w:ind w:left="1559" w:hanging="1559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287EE4">
        <w:rPr>
          <w:rFonts w:ascii="Tahoma" w:hAnsi="Tahoma" w:cs="Tahoma"/>
          <w:b/>
          <w:color w:val="1F497D" w:themeColor="text2"/>
          <w:sz w:val="22"/>
          <w:szCs w:val="22"/>
        </w:rPr>
        <w:t>EDITORA CONSTRUIR</w:t>
      </w:r>
    </w:p>
    <w:p w:rsidR="00D37B45" w:rsidRPr="00D37B45" w:rsidRDefault="004A5C1E" w:rsidP="004A5C1E">
      <w:pPr>
        <w:spacing w:line="360" w:lineRule="auto"/>
        <w:ind w:left="1560" w:hanging="1560"/>
        <w:rPr>
          <w:rFonts w:ascii="Tahoma" w:hAnsi="Tahoma" w:cs="Tahoma"/>
          <w:b/>
          <w:sz w:val="12"/>
          <w:szCs w:val="12"/>
        </w:rPr>
      </w:pPr>
      <w:r w:rsidRPr="00AC6A1C">
        <w:rPr>
          <w:rFonts w:ascii="Tahoma" w:hAnsi="Tahoma" w:cs="Tahoma"/>
          <w:b/>
          <w:sz w:val="20"/>
          <w:szCs w:val="20"/>
        </w:rPr>
        <w:t xml:space="preserve">     </w:t>
      </w:r>
    </w:p>
    <w:p w:rsidR="001F4D68" w:rsidRPr="00AC6A1C" w:rsidRDefault="004A5C1E" w:rsidP="004A5C1E">
      <w:pPr>
        <w:spacing w:line="360" w:lineRule="auto"/>
        <w:ind w:left="1560" w:hanging="1560"/>
        <w:rPr>
          <w:rFonts w:ascii="Tahoma" w:hAnsi="Tahoma" w:cs="Tahoma"/>
          <w:b/>
          <w:i/>
          <w:sz w:val="20"/>
          <w:szCs w:val="20"/>
        </w:rPr>
      </w:pPr>
      <w:r w:rsidRPr="00AC6A1C">
        <w:rPr>
          <w:rFonts w:ascii="Tahoma" w:hAnsi="Tahoma" w:cs="Tahoma"/>
          <w:b/>
          <w:sz w:val="20"/>
          <w:szCs w:val="20"/>
        </w:rPr>
        <w:t xml:space="preserve"> </w:t>
      </w:r>
      <w:r w:rsidR="00D37B45">
        <w:rPr>
          <w:rFonts w:ascii="Tahoma" w:hAnsi="Tahoma" w:cs="Tahoma"/>
          <w:b/>
          <w:sz w:val="20"/>
          <w:szCs w:val="20"/>
        </w:rPr>
        <w:t xml:space="preserve">     </w:t>
      </w:r>
      <w:r w:rsidR="0085785E" w:rsidRPr="00AC6A1C">
        <w:rPr>
          <w:rFonts w:ascii="Tahoma" w:hAnsi="Tahoma" w:cs="Tahoma"/>
          <w:b/>
          <w:sz w:val="20"/>
          <w:szCs w:val="20"/>
        </w:rPr>
        <w:t>Luz do Saber</w:t>
      </w:r>
      <w:r w:rsidR="00517603" w:rsidRPr="00AC6A1C">
        <w:rPr>
          <w:rFonts w:ascii="Tahoma" w:hAnsi="Tahoma" w:cs="Tahoma"/>
          <w:b/>
          <w:sz w:val="20"/>
          <w:szCs w:val="20"/>
        </w:rPr>
        <w:t>:</w:t>
      </w:r>
      <w:r w:rsidR="0085785E" w:rsidRPr="00AC6A1C">
        <w:rPr>
          <w:rFonts w:ascii="Tahoma" w:hAnsi="Tahoma" w:cs="Tahoma"/>
          <w:b/>
          <w:sz w:val="20"/>
          <w:szCs w:val="20"/>
        </w:rPr>
        <w:t xml:space="preserve"> </w:t>
      </w:r>
      <w:r w:rsidR="001F4D68" w:rsidRPr="00AC6A1C">
        <w:rPr>
          <w:rFonts w:ascii="Tahoma" w:hAnsi="Tahoma" w:cs="Tahoma"/>
          <w:b/>
          <w:sz w:val="20"/>
          <w:szCs w:val="20"/>
        </w:rPr>
        <w:t>Linguagem</w:t>
      </w:r>
      <w:proofErr w:type="gramStart"/>
      <w:r w:rsidR="0085785E" w:rsidRPr="00AC6A1C">
        <w:rPr>
          <w:rFonts w:ascii="Tahoma" w:hAnsi="Tahoma" w:cs="Tahoma"/>
          <w:b/>
          <w:i/>
          <w:sz w:val="20"/>
          <w:szCs w:val="20"/>
        </w:rPr>
        <w:t xml:space="preserve"> </w:t>
      </w:r>
      <w:r w:rsidR="00AC6A1C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gramEnd"/>
      <w:r w:rsidR="0085785E" w:rsidRPr="00AC6A1C">
        <w:rPr>
          <w:rFonts w:ascii="Tahoma" w:hAnsi="Tahoma" w:cs="Tahoma"/>
          <w:b/>
          <w:i/>
          <w:sz w:val="20"/>
          <w:szCs w:val="20"/>
        </w:rPr>
        <w:t xml:space="preserve">- </w:t>
      </w:r>
      <w:r w:rsidR="001F4D68" w:rsidRPr="00AC6A1C">
        <w:rPr>
          <w:rFonts w:ascii="Tahoma" w:hAnsi="Tahoma" w:cs="Tahoma"/>
          <w:b/>
          <w:i/>
          <w:sz w:val="20"/>
          <w:szCs w:val="20"/>
        </w:rPr>
        <w:t xml:space="preserve">Matemática </w:t>
      </w:r>
      <w:r w:rsidR="0085785E" w:rsidRPr="00AC6A1C">
        <w:rPr>
          <w:rFonts w:ascii="Tahoma" w:hAnsi="Tahoma" w:cs="Tahoma"/>
          <w:b/>
          <w:i/>
          <w:sz w:val="20"/>
          <w:szCs w:val="20"/>
        </w:rPr>
        <w:t>–</w:t>
      </w:r>
      <w:r w:rsidR="001F4D68" w:rsidRPr="00AC6A1C">
        <w:rPr>
          <w:rFonts w:ascii="Tahoma" w:hAnsi="Tahoma" w:cs="Tahoma"/>
          <w:b/>
          <w:i/>
          <w:sz w:val="20"/>
          <w:szCs w:val="20"/>
        </w:rPr>
        <w:t xml:space="preserve"> </w:t>
      </w:r>
      <w:r w:rsidR="0085785E" w:rsidRPr="00AC6A1C">
        <w:rPr>
          <w:rFonts w:ascii="Tahoma" w:hAnsi="Tahoma" w:cs="Tahoma"/>
          <w:b/>
          <w:i/>
          <w:sz w:val="20"/>
          <w:szCs w:val="20"/>
        </w:rPr>
        <w:t xml:space="preserve">Natureza </w:t>
      </w:r>
      <w:r w:rsidR="001F4D68" w:rsidRPr="00AC6A1C">
        <w:rPr>
          <w:rFonts w:ascii="Tahoma" w:hAnsi="Tahoma" w:cs="Tahoma"/>
          <w:b/>
          <w:i/>
          <w:sz w:val="20"/>
          <w:szCs w:val="20"/>
        </w:rPr>
        <w:t xml:space="preserve">e Sociedade </w:t>
      </w:r>
    </w:p>
    <w:p w:rsidR="00C26FD1" w:rsidRPr="00AC6A1C" w:rsidRDefault="001F4D68" w:rsidP="004A5C1E">
      <w:pPr>
        <w:spacing w:line="360" w:lineRule="auto"/>
        <w:ind w:left="1560" w:hanging="1560"/>
        <w:rPr>
          <w:rFonts w:ascii="Tahoma" w:hAnsi="Tahoma" w:cs="Tahoma"/>
          <w:b/>
          <w:color w:val="FF0000"/>
          <w:sz w:val="20"/>
          <w:szCs w:val="20"/>
        </w:rPr>
      </w:pPr>
      <w:r w:rsidRPr="00AC6A1C"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="0085785E" w:rsidRPr="00AC6A1C">
        <w:rPr>
          <w:rFonts w:ascii="Tahoma" w:hAnsi="Tahoma" w:cs="Tahoma"/>
          <w:b/>
          <w:sz w:val="20"/>
          <w:szCs w:val="20"/>
        </w:rPr>
        <w:t xml:space="preserve">                          </w:t>
      </w:r>
      <w:r w:rsidR="00AC6A1C">
        <w:rPr>
          <w:rFonts w:ascii="Tahoma" w:hAnsi="Tahoma" w:cs="Tahoma"/>
          <w:b/>
          <w:sz w:val="20"/>
          <w:szCs w:val="20"/>
        </w:rPr>
        <w:t xml:space="preserve">   </w:t>
      </w:r>
      <w:r w:rsidR="0085785E" w:rsidRPr="00AC6A1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17603" w:rsidRPr="00AC6A1C">
        <w:rPr>
          <w:rFonts w:ascii="Tahoma" w:hAnsi="Tahoma" w:cs="Tahoma"/>
          <w:b/>
          <w:i/>
          <w:sz w:val="20"/>
          <w:szCs w:val="20"/>
        </w:rPr>
        <w:t>3</w:t>
      </w:r>
      <w:proofErr w:type="gramEnd"/>
      <w:r w:rsidR="00517603" w:rsidRPr="00AC6A1C">
        <w:rPr>
          <w:rFonts w:ascii="Tahoma" w:hAnsi="Tahoma" w:cs="Tahoma"/>
          <w:b/>
          <w:i/>
          <w:sz w:val="20"/>
          <w:szCs w:val="20"/>
        </w:rPr>
        <w:t xml:space="preserve"> anos</w:t>
      </w:r>
      <w:r w:rsidR="00517603" w:rsidRPr="00AC6A1C">
        <w:rPr>
          <w:rFonts w:ascii="Tahoma" w:hAnsi="Tahoma" w:cs="Tahoma"/>
          <w:b/>
          <w:sz w:val="20"/>
          <w:szCs w:val="20"/>
        </w:rPr>
        <w:t xml:space="preserve">. </w:t>
      </w:r>
      <w:r w:rsidR="00532BD2" w:rsidRPr="00AC6A1C">
        <w:rPr>
          <w:rFonts w:ascii="Tahoma" w:hAnsi="Tahoma" w:cs="Tahoma"/>
          <w:b/>
          <w:sz w:val="20"/>
          <w:szCs w:val="20"/>
        </w:rPr>
        <w:t xml:space="preserve">  </w:t>
      </w:r>
      <w:r w:rsidR="00333416">
        <w:rPr>
          <w:rFonts w:ascii="Tahoma" w:hAnsi="Tahoma" w:cs="Tahoma"/>
          <w:b/>
          <w:sz w:val="20"/>
          <w:szCs w:val="20"/>
        </w:rPr>
        <w:t xml:space="preserve">  </w:t>
      </w:r>
      <w:r w:rsidR="00D91118" w:rsidRPr="00AC6A1C">
        <w:rPr>
          <w:rFonts w:ascii="Tahoma" w:hAnsi="Tahoma" w:cs="Tahoma"/>
          <w:b/>
          <w:sz w:val="20"/>
          <w:szCs w:val="20"/>
        </w:rPr>
        <w:t xml:space="preserve">  </w:t>
      </w:r>
      <w:r w:rsidR="00532BD2" w:rsidRPr="00AC6A1C">
        <w:rPr>
          <w:rFonts w:ascii="Tahoma" w:hAnsi="Tahoma" w:cs="Tahoma"/>
          <w:b/>
          <w:color w:val="E36C0A" w:themeColor="accent6" w:themeShade="BF"/>
          <w:sz w:val="20"/>
          <w:szCs w:val="20"/>
        </w:rPr>
        <w:t>INFANTIL I</w:t>
      </w:r>
      <w:proofErr w:type="gramStart"/>
      <w:r w:rsidR="00532BD2" w:rsidRPr="00AC6A1C">
        <w:rPr>
          <w:rFonts w:ascii="Tahoma" w:hAnsi="Tahoma" w:cs="Tahoma"/>
          <w:b/>
          <w:color w:val="E36C0A" w:themeColor="accent6" w:themeShade="BF"/>
          <w:sz w:val="20"/>
          <w:szCs w:val="20"/>
        </w:rPr>
        <w:t xml:space="preserve">  </w:t>
      </w:r>
      <w:r w:rsidR="00D91118" w:rsidRPr="00AC6A1C">
        <w:rPr>
          <w:rFonts w:ascii="Tahoma" w:hAnsi="Tahoma" w:cs="Tahoma"/>
          <w:b/>
          <w:color w:val="E36C0A" w:themeColor="accent6" w:themeShade="BF"/>
          <w:sz w:val="20"/>
          <w:szCs w:val="20"/>
        </w:rPr>
        <w:t xml:space="preserve">  </w:t>
      </w:r>
      <w:proofErr w:type="gramEnd"/>
      <w:r w:rsidR="00532BD2" w:rsidRPr="00AC6A1C">
        <w:rPr>
          <w:rFonts w:ascii="Tahoma" w:hAnsi="Tahoma" w:cs="Tahoma"/>
          <w:b/>
          <w:color w:val="E36C0A" w:themeColor="accent6" w:themeShade="BF"/>
          <w:sz w:val="20"/>
          <w:szCs w:val="20"/>
        </w:rPr>
        <w:t xml:space="preserve">(  </w:t>
      </w:r>
      <w:r w:rsidR="000D40D8" w:rsidRPr="00AC6A1C">
        <w:rPr>
          <w:rFonts w:ascii="Tahoma" w:hAnsi="Tahoma" w:cs="Tahoma"/>
          <w:b/>
          <w:color w:val="E36C0A" w:themeColor="accent6" w:themeShade="BF"/>
          <w:sz w:val="20"/>
          <w:szCs w:val="20"/>
        </w:rPr>
        <w:t xml:space="preserve"> </w:t>
      </w:r>
      <w:r w:rsidR="00532BD2" w:rsidRPr="00AC6A1C">
        <w:rPr>
          <w:rFonts w:ascii="Tahoma" w:hAnsi="Tahoma" w:cs="Tahoma"/>
          <w:b/>
          <w:color w:val="E36C0A" w:themeColor="accent6" w:themeShade="BF"/>
          <w:sz w:val="20"/>
          <w:szCs w:val="20"/>
        </w:rPr>
        <w:t xml:space="preserve">  )</w:t>
      </w:r>
    </w:p>
    <w:p w:rsidR="001F4D68" w:rsidRPr="00AC6A1C" w:rsidRDefault="00A5059E" w:rsidP="001F4D68">
      <w:pPr>
        <w:spacing w:line="360" w:lineRule="auto"/>
        <w:ind w:left="1560" w:hanging="1560"/>
        <w:rPr>
          <w:rFonts w:ascii="Tahoma" w:hAnsi="Tahoma" w:cs="Tahoma"/>
          <w:b/>
          <w:i/>
          <w:sz w:val="20"/>
          <w:szCs w:val="20"/>
        </w:rPr>
      </w:pPr>
      <w:r w:rsidRPr="00AC6A1C">
        <w:rPr>
          <w:rFonts w:ascii="Tahoma" w:hAnsi="Tahoma" w:cs="Tahoma"/>
          <w:b/>
          <w:sz w:val="20"/>
          <w:szCs w:val="20"/>
        </w:rPr>
        <w:t xml:space="preserve">      Luz do Saber</w:t>
      </w:r>
      <w:r w:rsidR="0085785E" w:rsidRPr="00AC6A1C">
        <w:rPr>
          <w:rFonts w:ascii="Tahoma" w:hAnsi="Tahoma" w:cs="Tahoma"/>
          <w:b/>
          <w:sz w:val="20"/>
          <w:szCs w:val="20"/>
        </w:rPr>
        <w:t xml:space="preserve">: </w:t>
      </w:r>
      <w:r w:rsidR="001F4D68" w:rsidRPr="00AC6A1C">
        <w:rPr>
          <w:rFonts w:ascii="Tahoma" w:hAnsi="Tahoma" w:cs="Tahoma"/>
          <w:b/>
          <w:sz w:val="20"/>
          <w:szCs w:val="20"/>
        </w:rPr>
        <w:t>Linguagem</w:t>
      </w:r>
      <w:proofErr w:type="gramStart"/>
      <w:r w:rsidR="00AC6A1C">
        <w:rPr>
          <w:rFonts w:ascii="Tahoma" w:hAnsi="Tahoma" w:cs="Tahoma"/>
          <w:b/>
          <w:sz w:val="20"/>
          <w:szCs w:val="20"/>
        </w:rPr>
        <w:t xml:space="preserve"> </w:t>
      </w:r>
      <w:r w:rsidR="0085785E" w:rsidRPr="00AC6A1C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gramEnd"/>
      <w:r w:rsidR="0085785E" w:rsidRPr="00AC6A1C">
        <w:rPr>
          <w:rFonts w:ascii="Tahoma" w:hAnsi="Tahoma" w:cs="Tahoma"/>
          <w:b/>
          <w:i/>
          <w:sz w:val="20"/>
          <w:szCs w:val="20"/>
        </w:rPr>
        <w:t>-</w:t>
      </w:r>
      <w:r w:rsidR="001F4D68" w:rsidRPr="00AC6A1C">
        <w:rPr>
          <w:rFonts w:ascii="Tahoma" w:hAnsi="Tahoma" w:cs="Tahoma"/>
          <w:b/>
          <w:i/>
          <w:sz w:val="20"/>
          <w:szCs w:val="20"/>
        </w:rPr>
        <w:t xml:space="preserve">Matemática </w:t>
      </w:r>
      <w:r w:rsidR="0085785E" w:rsidRPr="00AC6A1C">
        <w:rPr>
          <w:rFonts w:ascii="Tahoma" w:hAnsi="Tahoma" w:cs="Tahoma"/>
          <w:b/>
          <w:i/>
          <w:sz w:val="20"/>
          <w:szCs w:val="20"/>
        </w:rPr>
        <w:t>–</w:t>
      </w:r>
      <w:r w:rsidR="001F4D68" w:rsidRPr="00AC6A1C">
        <w:rPr>
          <w:rFonts w:ascii="Tahoma" w:hAnsi="Tahoma" w:cs="Tahoma"/>
          <w:b/>
          <w:i/>
          <w:sz w:val="20"/>
          <w:szCs w:val="20"/>
        </w:rPr>
        <w:t xml:space="preserve"> </w:t>
      </w:r>
      <w:r w:rsidR="0085785E" w:rsidRPr="00AC6A1C">
        <w:rPr>
          <w:rFonts w:ascii="Tahoma" w:hAnsi="Tahoma" w:cs="Tahoma"/>
          <w:b/>
          <w:i/>
          <w:sz w:val="20"/>
          <w:szCs w:val="20"/>
        </w:rPr>
        <w:t xml:space="preserve">Natureza </w:t>
      </w:r>
      <w:r w:rsidR="001F4D68" w:rsidRPr="00AC6A1C">
        <w:rPr>
          <w:rFonts w:ascii="Tahoma" w:hAnsi="Tahoma" w:cs="Tahoma"/>
          <w:b/>
          <w:i/>
          <w:sz w:val="20"/>
          <w:szCs w:val="20"/>
        </w:rPr>
        <w:t xml:space="preserve">e Sociedade </w:t>
      </w:r>
    </w:p>
    <w:p w:rsidR="001F4D68" w:rsidRPr="00AC6A1C" w:rsidRDefault="001F4D68" w:rsidP="001F4D68">
      <w:pPr>
        <w:spacing w:line="360" w:lineRule="auto"/>
        <w:ind w:left="1560" w:hanging="1560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AC6A1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AC6A1C">
        <w:rPr>
          <w:rFonts w:ascii="Tahoma" w:hAnsi="Tahoma" w:cs="Tahoma"/>
          <w:b/>
          <w:sz w:val="20"/>
          <w:szCs w:val="20"/>
        </w:rPr>
        <w:t xml:space="preserve">   </w:t>
      </w:r>
      <w:r w:rsidRPr="00AC6A1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AC6A1C">
        <w:rPr>
          <w:rFonts w:ascii="Tahoma" w:hAnsi="Tahoma" w:cs="Tahoma"/>
          <w:b/>
          <w:i/>
          <w:sz w:val="20"/>
          <w:szCs w:val="20"/>
        </w:rPr>
        <w:t>4</w:t>
      </w:r>
      <w:proofErr w:type="gramEnd"/>
      <w:r w:rsidRPr="00AC6A1C">
        <w:rPr>
          <w:rFonts w:ascii="Tahoma" w:hAnsi="Tahoma" w:cs="Tahoma"/>
          <w:b/>
          <w:i/>
          <w:sz w:val="20"/>
          <w:szCs w:val="20"/>
        </w:rPr>
        <w:t xml:space="preserve"> anos</w:t>
      </w:r>
      <w:r w:rsidRPr="00AC6A1C">
        <w:rPr>
          <w:rFonts w:ascii="Tahoma" w:hAnsi="Tahoma" w:cs="Tahoma"/>
          <w:b/>
          <w:sz w:val="20"/>
          <w:szCs w:val="20"/>
        </w:rPr>
        <w:t xml:space="preserve">.     </w:t>
      </w:r>
      <w:r w:rsidR="00333416">
        <w:rPr>
          <w:rFonts w:ascii="Tahoma" w:hAnsi="Tahoma" w:cs="Tahoma"/>
          <w:b/>
          <w:sz w:val="20"/>
          <w:szCs w:val="20"/>
        </w:rPr>
        <w:t xml:space="preserve">  </w:t>
      </w:r>
      <w:r w:rsidRPr="00AC6A1C">
        <w:rPr>
          <w:rFonts w:ascii="Tahoma" w:hAnsi="Tahoma" w:cs="Tahoma"/>
          <w:b/>
          <w:color w:val="1F497D" w:themeColor="text2"/>
          <w:sz w:val="20"/>
          <w:szCs w:val="20"/>
        </w:rPr>
        <w:t>INFANTIL II</w:t>
      </w:r>
      <w:proofErr w:type="gramStart"/>
      <w:r w:rsidRPr="00AC6A1C">
        <w:rPr>
          <w:rFonts w:ascii="Tahoma" w:hAnsi="Tahoma" w:cs="Tahoma"/>
          <w:b/>
          <w:color w:val="1F497D" w:themeColor="text2"/>
          <w:sz w:val="20"/>
          <w:szCs w:val="20"/>
        </w:rPr>
        <w:t xml:space="preserve">    </w:t>
      </w:r>
      <w:proofErr w:type="gramEnd"/>
      <w:r w:rsidRPr="00AC6A1C">
        <w:rPr>
          <w:rFonts w:ascii="Tahoma" w:hAnsi="Tahoma" w:cs="Tahoma"/>
          <w:b/>
          <w:color w:val="1F497D" w:themeColor="text2"/>
          <w:sz w:val="20"/>
          <w:szCs w:val="20"/>
        </w:rPr>
        <w:t>(     )</w:t>
      </w:r>
    </w:p>
    <w:p w:rsidR="001F4D68" w:rsidRPr="00AC6A1C" w:rsidRDefault="0085785E" w:rsidP="001F4D68">
      <w:pPr>
        <w:spacing w:line="360" w:lineRule="auto"/>
        <w:ind w:left="1560" w:hanging="1560"/>
        <w:rPr>
          <w:rFonts w:ascii="Tahoma" w:hAnsi="Tahoma" w:cs="Tahoma"/>
          <w:b/>
          <w:i/>
          <w:sz w:val="20"/>
          <w:szCs w:val="20"/>
        </w:rPr>
      </w:pPr>
      <w:r w:rsidRPr="00AC6A1C">
        <w:rPr>
          <w:rFonts w:ascii="Tahoma" w:hAnsi="Tahoma" w:cs="Tahoma"/>
          <w:b/>
          <w:sz w:val="20"/>
          <w:szCs w:val="20"/>
        </w:rPr>
        <w:t xml:space="preserve">      Luz do Saber:</w:t>
      </w:r>
      <w:r w:rsidR="001F4D68" w:rsidRPr="00AC6A1C">
        <w:rPr>
          <w:rFonts w:ascii="Tahoma" w:hAnsi="Tahoma" w:cs="Tahoma"/>
          <w:b/>
          <w:sz w:val="20"/>
          <w:szCs w:val="20"/>
        </w:rPr>
        <w:t xml:space="preserve"> Linguagem</w:t>
      </w:r>
      <w:proofErr w:type="gramStart"/>
      <w:r w:rsidRPr="00AC6A1C">
        <w:rPr>
          <w:rFonts w:ascii="Tahoma" w:hAnsi="Tahoma" w:cs="Tahoma"/>
          <w:b/>
          <w:i/>
          <w:sz w:val="20"/>
          <w:szCs w:val="20"/>
        </w:rPr>
        <w:t xml:space="preserve"> </w:t>
      </w:r>
      <w:r w:rsidR="00AC6A1C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gramEnd"/>
      <w:r w:rsidRPr="00AC6A1C">
        <w:rPr>
          <w:rFonts w:ascii="Tahoma" w:hAnsi="Tahoma" w:cs="Tahoma"/>
          <w:b/>
          <w:i/>
          <w:sz w:val="20"/>
          <w:szCs w:val="20"/>
        </w:rPr>
        <w:t xml:space="preserve">- </w:t>
      </w:r>
      <w:r w:rsidR="001F4D68" w:rsidRPr="00AC6A1C">
        <w:rPr>
          <w:rFonts w:ascii="Tahoma" w:hAnsi="Tahoma" w:cs="Tahoma"/>
          <w:b/>
          <w:i/>
          <w:sz w:val="20"/>
          <w:szCs w:val="20"/>
        </w:rPr>
        <w:t xml:space="preserve">Matemática - </w:t>
      </w:r>
      <w:r w:rsidRPr="00AC6A1C">
        <w:rPr>
          <w:rFonts w:ascii="Tahoma" w:hAnsi="Tahoma" w:cs="Tahoma"/>
          <w:b/>
          <w:i/>
          <w:sz w:val="20"/>
          <w:szCs w:val="20"/>
        </w:rPr>
        <w:t>Natureza</w:t>
      </w:r>
      <w:r w:rsidR="001F4D68" w:rsidRPr="00AC6A1C">
        <w:rPr>
          <w:rFonts w:ascii="Tahoma" w:hAnsi="Tahoma" w:cs="Tahoma"/>
          <w:b/>
          <w:i/>
          <w:sz w:val="20"/>
          <w:szCs w:val="20"/>
        </w:rPr>
        <w:t xml:space="preserve"> e Sociedade </w:t>
      </w:r>
    </w:p>
    <w:p w:rsidR="001F4D68" w:rsidRPr="00AC6A1C" w:rsidRDefault="001F4D68" w:rsidP="001F4D68">
      <w:pPr>
        <w:spacing w:line="360" w:lineRule="auto"/>
        <w:ind w:left="1560" w:hanging="1560"/>
        <w:rPr>
          <w:rFonts w:ascii="Tahoma" w:hAnsi="Tahoma" w:cs="Tahoma"/>
          <w:b/>
          <w:sz w:val="20"/>
          <w:szCs w:val="20"/>
        </w:rPr>
      </w:pPr>
      <w:r w:rsidRPr="00AC6A1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AC6A1C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85785E" w:rsidRPr="00AC6A1C">
        <w:rPr>
          <w:rFonts w:ascii="Tahoma" w:hAnsi="Tahoma" w:cs="Tahoma"/>
          <w:b/>
          <w:i/>
          <w:sz w:val="20"/>
          <w:szCs w:val="20"/>
        </w:rPr>
        <w:t>5</w:t>
      </w:r>
      <w:proofErr w:type="gramEnd"/>
      <w:r w:rsidRPr="00AC6A1C">
        <w:rPr>
          <w:rFonts w:ascii="Tahoma" w:hAnsi="Tahoma" w:cs="Tahoma"/>
          <w:b/>
          <w:i/>
          <w:sz w:val="20"/>
          <w:szCs w:val="20"/>
        </w:rPr>
        <w:t xml:space="preserve"> anos</w:t>
      </w:r>
      <w:r w:rsidRPr="00AC6A1C">
        <w:rPr>
          <w:rFonts w:ascii="Tahoma" w:hAnsi="Tahoma" w:cs="Tahoma"/>
          <w:b/>
          <w:sz w:val="20"/>
          <w:szCs w:val="20"/>
        </w:rPr>
        <w:t xml:space="preserve">.     </w:t>
      </w:r>
      <w:r w:rsidR="00333416">
        <w:rPr>
          <w:rFonts w:ascii="Tahoma" w:hAnsi="Tahoma" w:cs="Tahoma"/>
          <w:b/>
          <w:sz w:val="20"/>
          <w:szCs w:val="20"/>
        </w:rPr>
        <w:t xml:space="preserve">  </w:t>
      </w:r>
      <w:r w:rsidRPr="00AC6A1C">
        <w:rPr>
          <w:rFonts w:ascii="Tahoma" w:hAnsi="Tahoma" w:cs="Tahoma"/>
          <w:b/>
          <w:color w:val="00B050"/>
          <w:sz w:val="20"/>
          <w:szCs w:val="20"/>
        </w:rPr>
        <w:t>INFANTIL III</w:t>
      </w:r>
      <w:proofErr w:type="gramStart"/>
      <w:r w:rsidRPr="00AC6A1C">
        <w:rPr>
          <w:rFonts w:ascii="Tahoma" w:hAnsi="Tahoma" w:cs="Tahoma"/>
          <w:b/>
          <w:color w:val="00B050"/>
          <w:sz w:val="20"/>
          <w:szCs w:val="20"/>
        </w:rPr>
        <w:t xml:space="preserve">   </w:t>
      </w:r>
      <w:proofErr w:type="gramEnd"/>
      <w:r w:rsidRPr="00AC6A1C">
        <w:rPr>
          <w:rFonts w:ascii="Tahoma" w:hAnsi="Tahoma" w:cs="Tahoma"/>
          <w:b/>
          <w:color w:val="00B050"/>
          <w:sz w:val="20"/>
          <w:szCs w:val="20"/>
        </w:rPr>
        <w:t>(     )</w:t>
      </w:r>
    </w:p>
    <w:p w:rsidR="001F4D68" w:rsidRPr="0085785E" w:rsidRDefault="001F4D68" w:rsidP="00303E34">
      <w:pPr>
        <w:spacing w:line="360" w:lineRule="auto"/>
        <w:ind w:left="1560" w:hanging="1560"/>
        <w:jc w:val="center"/>
        <w:rPr>
          <w:rFonts w:ascii="Tahoma" w:hAnsi="Tahoma" w:cs="Tahoma"/>
          <w:b/>
          <w:sz w:val="6"/>
          <w:szCs w:val="6"/>
        </w:rPr>
      </w:pPr>
    </w:p>
    <w:p w:rsidR="00303E34" w:rsidRPr="00F15C5F" w:rsidRDefault="00303E34" w:rsidP="00F15C5F">
      <w:pPr>
        <w:shd w:val="clear" w:color="auto" w:fill="B8CCE4" w:themeFill="accent1" w:themeFillTint="66"/>
        <w:ind w:left="1559" w:hanging="1559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F15C5F">
        <w:rPr>
          <w:rFonts w:ascii="Tahoma" w:hAnsi="Tahoma" w:cs="Tahoma"/>
          <w:b/>
          <w:color w:val="1F497D" w:themeColor="text2"/>
          <w:sz w:val="22"/>
          <w:szCs w:val="22"/>
        </w:rPr>
        <w:t xml:space="preserve">EDITORA </w:t>
      </w:r>
      <w:r w:rsidR="0046795C" w:rsidRPr="00F15C5F">
        <w:rPr>
          <w:rFonts w:ascii="Tahoma" w:hAnsi="Tahoma" w:cs="Tahoma"/>
          <w:b/>
          <w:color w:val="1F497D" w:themeColor="text2"/>
          <w:sz w:val="22"/>
          <w:szCs w:val="22"/>
        </w:rPr>
        <w:t>ÁTICA</w:t>
      </w:r>
    </w:p>
    <w:p w:rsidR="00D37B45" w:rsidRDefault="007F1AD9" w:rsidP="0085785E">
      <w:pPr>
        <w:spacing w:line="360" w:lineRule="auto"/>
        <w:ind w:left="1276" w:hanging="1276"/>
        <w:rPr>
          <w:rFonts w:ascii="Tahoma" w:hAnsi="Tahoma" w:cs="Tahoma"/>
          <w:b/>
          <w:sz w:val="22"/>
          <w:szCs w:val="22"/>
        </w:rPr>
      </w:pPr>
      <w:r w:rsidRPr="00FF649A">
        <w:rPr>
          <w:rFonts w:ascii="Tahoma" w:hAnsi="Tahoma" w:cs="Tahoma"/>
          <w:b/>
          <w:sz w:val="22"/>
          <w:szCs w:val="22"/>
        </w:rPr>
        <w:t xml:space="preserve">      </w:t>
      </w:r>
    </w:p>
    <w:p w:rsidR="00303E34" w:rsidRPr="00D37B45" w:rsidRDefault="00D37B45" w:rsidP="00D37B45">
      <w:pPr>
        <w:spacing w:line="360" w:lineRule="auto"/>
        <w:ind w:left="1276" w:hanging="127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FF649A">
        <w:rPr>
          <w:rFonts w:ascii="Tahoma" w:hAnsi="Tahoma" w:cs="Tahoma"/>
          <w:b/>
          <w:sz w:val="22"/>
          <w:szCs w:val="22"/>
        </w:rPr>
        <w:t>Inglês:</w:t>
      </w:r>
      <w:r w:rsidR="00EF06C8" w:rsidRPr="00FF649A">
        <w:rPr>
          <w:rFonts w:ascii="Tahoma" w:hAnsi="Tahoma" w:cs="Tahoma"/>
          <w:b/>
          <w:sz w:val="22"/>
          <w:szCs w:val="22"/>
        </w:rPr>
        <w:t xml:space="preserve"> </w:t>
      </w:r>
      <w:r w:rsidR="00FF649A" w:rsidRPr="00FF649A">
        <w:rPr>
          <w:rFonts w:ascii="Tahoma" w:hAnsi="Tahoma" w:cs="Tahoma"/>
          <w:b/>
          <w:sz w:val="22"/>
          <w:szCs w:val="22"/>
        </w:rPr>
        <w:t xml:space="preserve">HELLO!  KINDER </w:t>
      </w:r>
      <w:r>
        <w:rPr>
          <w:rFonts w:ascii="Tahoma" w:hAnsi="Tahoma" w:cs="Tahoma"/>
          <w:b/>
          <w:sz w:val="22"/>
          <w:szCs w:val="22"/>
        </w:rPr>
        <w:t>-</w:t>
      </w:r>
      <w:r w:rsidR="00635E62">
        <w:rPr>
          <w:rFonts w:ascii="Tahoma" w:hAnsi="Tahoma" w:cs="Tahoma"/>
          <w:b/>
          <w:sz w:val="22"/>
          <w:szCs w:val="22"/>
        </w:rPr>
        <w:t xml:space="preserve"> </w:t>
      </w:r>
      <w:r w:rsidR="00FF649A" w:rsidRPr="00FF649A">
        <w:rPr>
          <w:rFonts w:ascii="Tahoma" w:hAnsi="Tahoma" w:cs="Tahoma"/>
          <w:sz w:val="20"/>
          <w:szCs w:val="20"/>
        </w:rPr>
        <w:t xml:space="preserve">Eliete </w:t>
      </w:r>
      <w:proofErr w:type="spellStart"/>
      <w:r w:rsidR="00FF649A" w:rsidRPr="00FF649A">
        <w:rPr>
          <w:rFonts w:ascii="Tahoma" w:hAnsi="Tahoma" w:cs="Tahoma"/>
          <w:sz w:val="20"/>
          <w:szCs w:val="20"/>
        </w:rPr>
        <w:t>Canesi</w:t>
      </w:r>
      <w:proofErr w:type="spellEnd"/>
      <w:r w:rsidR="00FF649A" w:rsidRPr="00FF64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49A" w:rsidRPr="00FF649A">
        <w:rPr>
          <w:rFonts w:ascii="Tahoma" w:hAnsi="Tahoma" w:cs="Tahoma"/>
          <w:sz w:val="20"/>
          <w:szCs w:val="20"/>
        </w:rPr>
        <w:t>Morino</w:t>
      </w:r>
      <w:proofErr w:type="spellEnd"/>
      <w:r w:rsidR="00FF649A" w:rsidRPr="00FF649A">
        <w:rPr>
          <w:rFonts w:ascii="Tahoma" w:hAnsi="Tahoma" w:cs="Tahoma"/>
          <w:sz w:val="20"/>
          <w:szCs w:val="20"/>
        </w:rPr>
        <w:t xml:space="preserve"> / Rita </w:t>
      </w:r>
      <w:proofErr w:type="spellStart"/>
      <w:r w:rsidR="00FF649A" w:rsidRPr="00FF649A">
        <w:rPr>
          <w:rFonts w:ascii="Tahoma" w:hAnsi="Tahoma" w:cs="Tahoma"/>
          <w:sz w:val="20"/>
          <w:szCs w:val="20"/>
        </w:rPr>
        <w:t>Brugin</w:t>
      </w:r>
      <w:proofErr w:type="spellEnd"/>
      <w:r w:rsidR="00FF649A" w:rsidRPr="00FF649A">
        <w:rPr>
          <w:rFonts w:ascii="Tahoma" w:hAnsi="Tahoma" w:cs="Tahoma"/>
          <w:sz w:val="20"/>
          <w:szCs w:val="20"/>
        </w:rPr>
        <w:t xml:space="preserve"> de Faria</w:t>
      </w:r>
      <w:r>
        <w:rPr>
          <w:rFonts w:ascii="Tahoma" w:hAnsi="Tahoma" w:cs="Tahoma"/>
          <w:sz w:val="20"/>
          <w:szCs w:val="20"/>
        </w:rPr>
        <w:t>.</w:t>
      </w:r>
    </w:p>
    <w:p w:rsidR="00EF06C8" w:rsidRPr="00297EB2" w:rsidRDefault="00297EB2" w:rsidP="00303E34">
      <w:pPr>
        <w:spacing w:line="360" w:lineRule="auto"/>
        <w:ind w:left="1560" w:hanging="1560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         </w:t>
      </w:r>
      <w:r w:rsidR="00303E34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INFANTIL </w:t>
      </w:r>
      <w:proofErr w:type="gramStart"/>
      <w:r w:rsidR="00303E34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II  </w:t>
      </w:r>
      <w:r w:rsidR="00635E62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>-</w:t>
      </w:r>
      <w:proofErr w:type="gramEnd"/>
      <w:r w:rsidR="00635E62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 </w:t>
      </w:r>
      <w:r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>Kinder</w:t>
      </w:r>
      <w:r w:rsidR="00635E62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 2 </w:t>
      </w:r>
      <w:r w:rsidR="00303E34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( </w:t>
      </w:r>
      <w:r w:rsidR="006F2916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  </w:t>
      </w:r>
      <w:r w:rsidR="00303E34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  </w:t>
      </w:r>
      <w:r w:rsidR="00EF06C8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>)</w:t>
      </w:r>
      <w:r w:rsidR="007F1AD9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 </w:t>
      </w:r>
      <w:r w:rsidR="008811AB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 </w:t>
      </w:r>
      <w:r w:rsidR="00FF649A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            </w:t>
      </w:r>
      <w:r w:rsidR="00303E34" w:rsidRPr="00297EB2">
        <w:rPr>
          <w:rFonts w:ascii="Tahoma" w:hAnsi="Tahoma" w:cs="Tahoma"/>
          <w:b/>
          <w:color w:val="1F30CF"/>
          <w:sz w:val="20"/>
          <w:szCs w:val="20"/>
          <w:lang w:val="en-US"/>
        </w:rPr>
        <w:t xml:space="preserve"> </w:t>
      </w:r>
      <w:r w:rsidR="00303E34" w:rsidRPr="00297EB2">
        <w:rPr>
          <w:rFonts w:ascii="Tahoma" w:hAnsi="Tahoma" w:cs="Tahoma"/>
          <w:b/>
          <w:color w:val="00B050"/>
          <w:sz w:val="20"/>
          <w:szCs w:val="20"/>
          <w:lang w:val="en-US"/>
        </w:rPr>
        <w:t>INFANTIL III</w:t>
      </w:r>
      <w:r w:rsidR="00635E62" w:rsidRPr="00297EB2">
        <w:rPr>
          <w:rFonts w:ascii="Tahoma" w:hAnsi="Tahoma" w:cs="Tahoma"/>
          <w:b/>
          <w:color w:val="00B050"/>
          <w:sz w:val="20"/>
          <w:szCs w:val="20"/>
          <w:lang w:val="en-US"/>
        </w:rPr>
        <w:t xml:space="preserve"> – </w:t>
      </w:r>
      <w:r w:rsidRPr="00297EB2">
        <w:rPr>
          <w:rFonts w:ascii="Tahoma" w:hAnsi="Tahoma" w:cs="Tahoma"/>
          <w:b/>
          <w:color w:val="00B050"/>
          <w:sz w:val="20"/>
          <w:szCs w:val="20"/>
          <w:lang w:val="en-US"/>
        </w:rPr>
        <w:t>Kinder</w:t>
      </w:r>
      <w:r w:rsidR="00635E62" w:rsidRPr="00297EB2">
        <w:rPr>
          <w:rFonts w:ascii="Tahoma" w:hAnsi="Tahoma" w:cs="Tahoma"/>
          <w:b/>
          <w:color w:val="00B050"/>
          <w:sz w:val="20"/>
          <w:szCs w:val="20"/>
          <w:lang w:val="en-US"/>
        </w:rPr>
        <w:t xml:space="preserve"> 3</w:t>
      </w:r>
      <w:r w:rsidR="00303E34" w:rsidRPr="00297EB2">
        <w:rPr>
          <w:rFonts w:ascii="Tahoma" w:hAnsi="Tahoma" w:cs="Tahoma"/>
          <w:b/>
          <w:color w:val="007635"/>
          <w:sz w:val="20"/>
          <w:szCs w:val="20"/>
          <w:lang w:val="en-US"/>
        </w:rPr>
        <w:t xml:space="preserve">  (     )</w:t>
      </w:r>
    </w:p>
    <w:p w:rsidR="00517603" w:rsidRPr="0085785E" w:rsidRDefault="00517603" w:rsidP="0051760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5785E">
        <w:rPr>
          <w:rFonts w:ascii="Tahoma" w:hAnsi="Tahoma" w:cs="Tahoma"/>
          <w:b/>
          <w:sz w:val="20"/>
          <w:szCs w:val="20"/>
        </w:rPr>
        <w:t>MATERIAL INDIVIDUAL:</w:t>
      </w:r>
      <w:r w:rsidRPr="0085785E">
        <w:rPr>
          <w:rFonts w:ascii="Tahoma" w:hAnsi="Tahoma" w:cs="Tahoma"/>
          <w:sz w:val="20"/>
          <w:szCs w:val="20"/>
        </w:rPr>
        <w:t xml:space="preserve"> garrafa com água, copo, toalha de mãos, pente,</w:t>
      </w:r>
      <w:r w:rsidR="002D1BF0" w:rsidRPr="0085785E">
        <w:rPr>
          <w:rFonts w:ascii="Tahoma" w:hAnsi="Tahoma" w:cs="Tahoma"/>
          <w:sz w:val="20"/>
          <w:szCs w:val="20"/>
        </w:rPr>
        <w:t xml:space="preserve"> escova de dente, creme dental e </w:t>
      </w:r>
      <w:r w:rsidRPr="0085785E">
        <w:rPr>
          <w:rFonts w:ascii="Tahoma" w:hAnsi="Tahoma" w:cs="Tahoma"/>
          <w:sz w:val="20"/>
          <w:szCs w:val="20"/>
        </w:rPr>
        <w:t>toalha</w:t>
      </w:r>
      <w:r w:rsidR="00577F7F" w:rsidRPr="0085785E">
        <w:rPr>
          <w:rFonts w:ascii="Tahoma" w:hAnsi="Tahoma" w:cs="Tahoma"/>
          <w:sz w:val="20"/>
          <w:szCs w:val="20"/>
        </w:rPr>
        <w:t xml:space="preserve"> </w:t>
      </w:r>
      <w:r w:rsidRPr="0085785E">
        <w:rPr>
          <w:rFonts w:ascii="Tahoma" w:hAnsi="Tahoma" w:cs="Tahoma"/>
          <w:sz w:val="20"/>
          <w:szCs w:val="20"/>
        </w:rPr>
        <w:t>de banho ou roupão</w:t>
      </w:r>
      <w:r w:rsidR="002D1BF0" w:rsidRPr="0085785E">
        <w:rPr>
          <w:rFonts w:ascii="Tahoma" w:hAnsi="Tahoma" w:cs="Tahoma"/>
          <w:sz w:val="20"/>
          <w:szCs w:val="20"/>
        </w:rPr>
        <w:t>.</w:t>
      </w:r>
      <w:r w:rsidRPr="0085785E">
        <w:rPr>
          <w:rFonts w:ascii="Tahoma" w:hAnsi="Tahoma" w:cs="Tahoma"/>
          <w:sz w:val="20"/>
          <w:szCs w:val="20"/>
        </w:rPr>
        <w:t xml:space="preserve"> </w:t>
      </w:r>
      <w:r w:rsidR="003C653A" w:rsidRPr="0085785E">
        <w:rPr>
          <w:rFonts w:ascii="Tahoma" w:hAnsi="Tahoma" w:cs="Tahoma"/>
          <w:sz w:val="20"/>
          <w:szCs w:val="20"/>
        </w:rPr>
        <w:t xml:space="preserve"> </w:t>
      </w:r>
      <w:r w:rsidR="002D1BF0" w:rsidRPr="0085785E">
        <w:rPr>
          <w:rFonts w:ascii="Tahoma" w:hAnsi="Tahoma" w:cs="Tahoma"/>
          <w:sz w:val="20"/>
          <w:szCs w:val="20"/>
        </w:rPr>
        <w:t>P</w:t>
      </w:r>
      <w:r w:rsidRPr="0085785E">
        <w:rPr>
          <w:rFonts w:ascii="Tahoma" w:hAnsi="Tahoma" w:cs="Tahoma"/>
          <w:sz w:val="20"/>
          <w:szCs w:val="20"/>
        </w:rPr>
        <w:t xml:space="preserve">asta </w:t>
      </w:r>
      <w:r w:rsidR="002D1BF0" w:rsidRPr="0085785E">
        <w:rPr>
          <w:rFonts w:ascii="Tahoma" w:hAnsi="Tahoma" w:cs="Tahoma"/>
          <w:sz w:val="20"/>
          <w:szCs w:val="20"/>
        </w:rPr>
        <w:t xml:space="preserve">com </w:t>
      </w:r>
      <w:r w:rsidRPr="0085785E">
        <w:rPr>
          <w:rFonts w:ascii="Tahoma" w:hAnsi="Tahoma" w:cs="Tahoma"/>
          <w:sz w:val="20"/>
          <w:szCs w:val="20"/>
        </w:rPr>
        <w:t>aba.</w:t>
      </w:r>
      <w:r w:rsidR="00577F7F" w:rsidRPr="0085785E">
        <w:rPr>
          <w:rFonts w:ascii="Tahoma" w:hAnsi="Tahoma" w:cs="Tahoma"/>
          <w:sz w:val="20"/>
          <w:szCs w:val="20"/>
        </w:rPr>
        <w:t xml:space="preserve"> </w:t>
      </w:r>
      <w:r w:rsidRPr="0085785E">
        <w:rPr>
          <w:rFonts w:ascii="Tahoma" w:hAnsi="Tahoma" w:cs="Tahoma"/>
          <w:sz w:val="20"/>
          <w:szCs w:val="20"/>
        </w:rPr>
        <w:t xml:space="preserve"> </w:t>
      </w:r>
      <w:r w:rsidRPr="00CB4387">
        <w:rPr>
          <w:rFonts w:ascii="Tahoma" w:hAnsi="Tahoma" w:cs="Tahoma"/>
          <w:b/>
          <w:sz w:val="20"/>
          <w:szCs w:val="20"/>
        </w:rPr>
        <w:t>Todo material marcado com o nome do Aluno</w:t>
      </w:r>
      <w:r w:rsidRPr="0085785E">
        <w:rPr>
          <w:rFonts w:ascii="Tahoma" w:hAnsi="Tahoma" w:cs="Tahoma"/>
          <w:sz w:val="20"/>
          <w:szCs w:val="20"/>
        </w:rPr>
        <w:t>.</w:t>
      </w:r>
    </w:p>
    <w:p w:rsidR="00835C8E" w:rsidRDefault="00835C8E" w:rsidP="00CB4387">
      <w:pPr>
        <w:pStyle w:val="Corpodetexto2"/>
        <w:tabs>
          <w:tab w:val="left" w:pos="284"/>
        </w:tabs>
        <w:spacing w:line="360" w:lineRule="auto"/>
        <w:jc w:val="left"/>
        <w:rPr>
          <w:rFonts w:ascii="Tahoma" w:hAnsi="Tahoma" w:cs="Tahoma"/>
          <w:b/>
          <w:sz w:val="20"/>
          <w:szCs w:val="20"/>
        </w:rPr>
      </w:pPr>
    </w:p>
    <w:p w:rsidR="00517603" w:rsidRPr="0085785E" w:rsidRDefault="008811AB" w:rsidP="00CB4387">
      <w:pPr>
        <w:pStyle w:val="Corpodetexto2"/>
        <w:tabs>
          <w:tab w:val="left" w:pos="284"/>
        </w:tabs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85785E">
        <w:rPr>
          <w:rFonts w:ascii="Tahoma" w:hAnsi="Tahoma" w:cs="Tahoma"/>
          <w:b/>
          <w:sz w:val="20"/>
          <w:szCs w:val="20"/>
        </w:rPr>
        <w:t xml:space="preserve">             </w:t>
      </w:r>
      <w:r w:rsidR="00517603" w:rsidRPr="0085785E">
        <w:rPr>
          <w:rFonts w:ascii="Tahoma" w:hAnsi="Tahoma" w:cs="Tahoma"/>
          <w:b/>
          <w:sz w:val="20"/>
          <w:szCs w:val="20"/>
        </w:rPr>
        <w:t>Observações:</w:t>
      </w:r>
    </w:p>
    <w:p w:rsidR="008811AB" w:rsidRPr="0085785E" w:rsidRDefault="00517603" w:rsidP="00CB4387">
      <w:pPr>
        <w:spacing w:line="360" w:lineRule="auto"/>
        <w:ind w:left="426" w:hanging="142"/>
        <w:rPr>
          <w:rFonts w:ascii="Tahoma" w:hAnsi="Tahoma" w:cs="Tahoma"/>
          <w:sz w:val="20"/>
          <w:szCs w:val="20"/>
        </w:rPr>
      </w:pPr>
      <w:r w:rsidRPr="0085785E">
        <w:rPr>
          <w:rFonts w:ascii="Tahoma" w:hAnsi="Tahoma" w:cs="Tahoma"/>
          <w:sz w:val="20"/>
          <w:szCs w:val="20"/>
        </w:rPr>
        <w:t xml:space="preserve">- A farda é sua identidade, use-a com zelo. Ela será exigida desde o </w:t>
      </w:r>
      <w:r w:rsidR="003C653A" w:rsidRPr="0085785E">
        <w:rPr>
          <w:rFonts w:ascii="Tahoma" w:hAnsi="Tahoma" w:cs="Tahoma"/>
          <w:sz w:val="20"/>
          <w:szCs w:val="20"/>
        </w:rPr>
        <w:t>primeiro dia de aula</w:t>
      </w:r>
      <w:r w:rsidR="00E92074" w:rsidRPr="0085785E">
        <w:rPr>
          <w:rFonts w:ascii="Tahoma" w:hAnsi="Tahoma" w:cs="Tahoma"/>
          <w:sz w:val="20"/>
          <w:szCs w:val="20"/>
        </w:rPr>
        <w:t>,</w:t>
      </w:r>
      <w:r w:rsidR="003C653A" w:rsidRPr="0085785E">
        <w:rPr>
          <w:rFonts w:ascii="Tahoma" w:hAnsi="Tahoma" w:cs="Tahoma"/>
          <w:sz w:val="20"/>
          <w:szCs w:val="20"/>
        </w:rPr>
        <w:t xml:space="preserve"> </w:t>
      </w:r>
      <w:r w:rsidR="001A089D" w:rsidRPr="0085785E">
        <w:rPr>
          <w:rFonts w:ascii="Tahoma" w:hAnsi="Tahoma" w:cs="Tahoma"/>
          <w:sz w:val="20"/>
          <w:szCs w:val="20"/>
        </w:rPr>
        <w:t>C</w:t>
      </w:r>
      <w:r w:rsidR="00B06AB4" w:rsidRPr="0085785E">
        <w:rPr>
          <w:rFonts w:ascii="Tahoma" w:hAnsi="Tahoma" w:cs="Tahoma"/>
          <w:sz w:val="20"/>
          <w:szCs w:val="20"/>
        </w:rPr>
        <w:t xml:space="preserve">amisa e bermuda CJC, </w:t>
      </w:r>
      <w:r w:rsidR="002D1BF0" w:rsidRPr="0085785E">
        <w:rPr>
          <w:rFonts w:ascii="Tahoma" w:hAnsi="Tahoma" w:cs="Tahoma"/>
          <w:sz w:val="20"/>
          <w:szCs w:val="20"/>
        </w:rPr>
        <w:t xml:space="preserve">Sandália ou </w:t>
      </w:r>
      <w:r w:rsidR="00B06AB4" w:rsidRPr="0085785E">
        <w:rPr>
          <w:rFonts w:ascii="Tahoma" w:hAnsi="Tahoma" w:cs="Tahoma"/>
          <w:sz w:val="20"/>
          <w:szCs w:val="20"/>
        </w:rPr>
        <w:t>tênis branco, azul ou preto e meias brancas.</w:t>
      </w:r>
      <w:r w:rsidR="000925E4" w:rsidRPr="0085785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3C653A" w:rsidRPr="007313DA" w:rsidRDefault="00CB4387" w:rsidP="00CB4387">
      <w:pPr>
        <w:spacing w:line="360" w:lineRule="auto"/>
        <w:ind w:left="426" w:hanging="142"/>
        <w:rPr>
          <w:rFonts w:ascii="Tahoma" w:hAnsi="Tahoma" w:cs="Tahoma"/>
          <w:sz w:val="22"/>
          <w:szCs w:val="22"/>
        </w:rPr>
      </w:pPr>
      <w:r w:rsidRPr="007313DA">
        <w:rPr>
          <w:rFonts w:ascii="Tahoma" w:hAnsi="Tahoma" w:cs="Tahoma"/>
          <w:b/>
          <w:sz w:val="22"/>
          <w:szCs w:val="22"/>
        </w:rPr>
        <w:t xml:space="preserve">       </w:t>
      </w:r>
      <w:r w:rsidR="000925E4" w:rsidRPr="007313DA">
        <w:rPr>
          <w:rFonts w:ascii="Tahoma" w:hAnsi="Tahoma" w:cs="Tahoma"/>
          <w:b/>
          <w:sz w:val="22"/>
          <w:szCs w:val="22"/>
        </w:rPr>
        <w:t>Horário:</w:t>
      </w:r>
      <w:r w:rsidR="000925E4" w:rsidRPr="007313DA">
        <w:rPr>
          <w:rFonts w:ascii="Tahoma" w:hAnsi="Tahoma" w:cs="Tahoma"/>
          <w:sz w:val="22"/>
          <w:szCs w:val="22"/>
        </w:rPr>
        <w:t xml:space="preserve"> </w:t>
      </w:r>
      <w:r w:rsidR="003C653A" w:rsidRPr="007313DA">
        <w:rPr>
          <w:rFonts w:ascii="Tahoma" w:hAnsi="Tahoma" w:cs="Tahoma"/>
          <w:sz w:val="22"/>
          <w:szCs w:val="22"/>
        </w:rPr>
        <w:t>das 7h10 às 11h30.</w:t>
      </w:r>
    </w:p>
    <w:p w:rsidR="00517603" w:rsidRPr="0085785E" w:rsidRDefault="008811AB" w:rsidP="00CB4387">
      <w:pPr>
        <w:spacing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85785E">
        <w:rPr>
          <w:rFonts w:ascii="Tahoma" w:hAnsi="Tahoma" w:cs="Tahoma"/>
          <w:sz w:val="20"/>
          <w:szCs w:val="20"/>
        </w:rPr>
        <w:t xml:space="preserve">    </w:t>
      </w:r>
      <w:r w:rsidR="00517603" w:rsidRPr="0085785E">
        <w:rPr>
          <w:rFonts w:ascii="Tahoma" w:hAnsi="Tahoma" w:cs="Tahoma"/>
          <w:sz w:val="20"/>
          <w:szCs w:val="20"/>
        </w:rPr>
        <w:t>- Não marcar os livros antes de conferir na escola</w:t>
      </w:r>
      <w:r w:rsidR="003C653A" w:rsidRPr="0085785E">
        <w:rPr>
          <w:rFonts w:ascii="Tahoma" w:hAnsi="Tahoma" w:cs="Tahoma"/>
          <w:sz w:val="20"/>
          <w:szCs w:val="20"/>
        </w:rPr>
        <w:t>.</w:t>
      </w:r>
    </w:p>
    <w:p w:rsidR="00517603" w:rsidRPr="0085785E" w:rsidRDefault="008811AB" w:rsidP="00CB4387">
      <w:pPr>
        <w:spacing w:line="360" w:lineRule="auto"/>
        <w:ind w:left="426" w:hanging="142"/>
        <w:jc w:val="both"/>
        <w:rPr>
          <w:rFonts w:ascii="Tahoma" w:hAnsi="Tahoma" w:cs="Tahoma"/>
          <w:sz w:val="20"/>
          <w:szCs w:val="20"/>
          <w:u w:val="single"/>
        </w:rPr>
      </w:pPr>
      <w:r w:rsidRPr="0085785E">
        <w:rPr>
          <w:rFonts w:ascii="Tahoma" w:hAnsi="Tahoma" w:cs="Tahoma"/>
          <w:sz w:val="20"/>
          <w:szCs w:val="20"/>
        </w:rPr>
        <w:t xml:space="preserve">    </w:t>
      </w:r>
      <w:r w:rsidR="00517603" w:rsidRPr="0085785E">
        <w:rPr>
          <w:rFonts w:ascii="Tahoma" w:hAnsi="Tahoma" w:cs="Tahoma"/>
          <w:sz w:val="20"/>
          <w:szCs w:val="20"/>
        </w:rPr>
        <w:t xml:space="preserve">- Caso haja desistência, </w:t>
      </w:r>
      <w:r w:rsidR="00517603" w:rsidRPr="0085785E">
        <w:rPr>
          <w:rFonts w:ascii="Tahoma" w:hAnsi="Tahoma" w:cs="Tahoma"/>
          <w:sz w:val="20"/>
          <w:szCs w:val="20"/>
          <w:u w:val="single"/>
        </w:rPr>
        <w:t>não devolvemos o material.</w:t>
      </w:r>
    </w:p>
    <w:p w:rsidR="00517603" w:rsidRPr="0085785E" w:rsidRDefault="00CB4387" w:rsidP="00CB4387">
      <w:pPr>
        <w:spacing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8811AB" w:rsidRPr="0085785E">
        <w:rPr>
          <w:rFonts w:ascii="Tahoma" w:hAnsi="Tahoma" w:cs="Tahoma"/>
          <w:sz w:val="20"/>
          <w:szCs w:val="20"/>
        </w:rPr>
        <w:t xml:space="preserve"> </w:t>
      </w:r>
      <w:r w:rsidR="00517603" w:rsidRPr="0085785E">
        <w:rPr>
          <w:rFonts w:ascii="Tahoma" w:hAnsi="Tahoma" w:cs="Tahoma"/>
          <w:sz w:val="20"/>
          <w:szCs w:val="20"/>
        </w:rPr>
        <w:t>- Toda comunicação deve ser feita na Agenda.</w:t>
      </w:r>
    </w:p>
    <w:p w:rsidR="00517603" w:rsidRPr="0085785E" w:rsidRDefault="00517603" w:rsidP="00517603">
      <w:pPr>
        <w:pStyle w:val="Corpodetexto2"/>
        <w:spacing w:line="360" w:lineRule="auto"/>
        <w:rPr>
          <w:rFonts w:ascii="Tahoma" w:hAnsi="Tahoma" w:cs="Tahoma"/>
          <w:sz w:val="20"/>
          <w:szCs w:val="20"/>
        </w:rPr>
      </w:pPr>
    </w:p>
    <w:p w:rsidR="00970936" w:rsidRPr="0085785E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0"/>
          <w:szCs w:val="20"/>
          <w:u w:val="none"/>
        </w:rPr>
      </w:pPr>
    </w:p>
    <w:p w:rsidR="00970936" w:rsidRPr="0085785E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0"/>
          <w:szCs w:val="20"/>
          <w:u w:val="none"/>
        </w:rPr>
      </w:pPr>
    </w:p>
    <w:p w:rsidR="00970936" w:rsidRPr="0085785E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0"/>
          <w:szCs w:val="20"/>
          <w:u w:val="none"/>
        </w:rPr>
      </w:pPr>
    </w:p>
    <w:p w:rsidR="00970936" w:rsidRPr="0085785E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0"/>
          <w:szCs w:val="20"/>
          <w:u w:val="none"/>
        </w:rPr>
      </w:pPr>
    </w:p>
    <w:p w:rsidR="00970936" w:rsidRPr="0085785E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0"/>
          <w:szCs w:val="20"/>
          <w:u w:val="none"/>
        </w:rPr>
      </w:pPr>
    </w:p>
    <w:p w:rsidR="00970936" w:rsidRPr="0085785E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0"/>
          <w:szCs w:val="20"/>
          <w:u w:val="none"/>
        </w:rPr>
      </w:pPr>
    </w:p>
    <w:p w:rsidR="00970936" w:rsidRPr="0085785E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0"/>
          <w:szCs w:val="20"/>
          <w:u w:val="none"/>
        </w:rPr>
      </w:pPr>
    </w:p>
    <w:p w:rsidR="00970936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8"/>
          <w:szCs w:val="28"/>
          <w:u w:val="none"/>
        </w:rPr>
      </w:pPr>
    </w:p>
    <w:p w:rsidR="00970936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8"/>
          <w:szCs w:val="28"/>
          <w:u w:val="none"/>
        </w:rPr>
      </w:pPr>
    </w:p>
    <w:p w:rsidR="00970936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8"/>
          <w:szCs w:val="28"/>
          <w:u w:val="none"/>
        </w:rPr>
      </w:pPr>
    </w:p>
    <w:p w:rsidR="00970936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8"/>
          <w:szCs w:val="28"/>
          <w:u w:val="none"/>
        </w:rPr>
      </w:pPr>
    </w:p>
    <w:p w:rsidR="00970936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8"/>
          <w:szCs w:val="28"/>
          <w:u w:val="none"/>
        </w:rPr>
      </w:pPr>
    </w:p>
    <w:p w:rsidR="00970936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8"/>
          <w:szCs w:val="28"/>
          <w:u w:val="none"/>
        </w:rPr>
      </w:pPr>
    </w:p>
    <w:p w:rsidR="00970936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8"/>
          <w:szCs w:val="28"/>
          <w:u w:val="none"/>
        </w:rPr>
      </w:pPr>
    </w:p>
    <w:p w:rsidR="00970936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8"/>
          <w:szCs w:val="28"/>
          <w:u w:val="none"/>
        </w:rPr>
      </w:pPr>
    </w:p>
    <w:p w:rsidR="00970936" w:rsidRDefault="00970936" w:rsidP="00970936">
      <w:pPr>
        <w:pStyle w:val="Ttulo2"/>
        <w:spacing w:line="360" w:lineRule="auto"/>
        <w:ind w:left="1134" w:hanging="1134"/>
        <w:rPr>
          <w:rFonts w:ascii="Tahoma" w:hAnsi="Tahoma" w:cs="Tahoma"/>
          <w:sz w:val="28"/>
          <w:szCs w:val="28"/>
          <w:u w:val="none"/>
        </w:rPr>
      </w:pPr>
    </w:p>
    <w:sectPr w:rsidR="00970936" w:rsidSect="0085785E">
      <w:headerReference w:type="default" r:id="rId8"/>
      <w:footerReference w:type="default" r:id="rId9"/>
      <w:type w:val="continuous"/>
      <w:pgSz w:w="16840" w:h="11907" w:orient="landscape" w:code="9"/>
      <w:pgMar w:top="328" w:right="460" w:bottom="27" w:left="540" w:header="398" w:footer="0" w:gutter="0"/>
      <w:cols w:num="2" w:space="708" w:equalWidth="0">
        <w:col w:w="7398" w:space="882"/>
        <w:col w:w="75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95" w:rsidRDefault="001E5695">
      <w:r>
        <w:separator/>
      </w:r>
    </w:p>
  </w:endnote>
  <w:endnote w:type="continuationSeparator" w:id="0">
    <w:p w:rsidR="001E5695" w:rsidRDefault="001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40" w:rsidRPr="00315A90" w:rsidRDefault="00FF649A" w:rsidP="00AB7AAA">
    <w:pPr>
      <w:rPr>
        <w:rFonts w:ascii="Arial" w:hAnsi="Arial"/>
        <w:sz w:val="17"/>
        <w:szCs w:val="17"/>
      </w:rPr>
    </w:pPr>
    <w:r>
      <w:rPr>
        <w:rFonts w:ascii="Arial" w:hAnsi="Arial"/>
        <w:b/>
        <w:noProof/>
        <w:sz w:val="17"/>
        <w:szCs w:val="17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-19051</wp:posOffset>
              </wp:positionV>
              <wp:extent cx="4679950" cy="0"/>
              <wp:effectExtent l="0" t="0" r="25400" b="190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1.5pt" to="363.1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Mg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Xz2tFhMwTV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" o:allowincell="f"/>
          </w:pict>
        </mc:Fallback>
      </mc:AlternateContent>
    </w:r>
    <w:r w:rsidR="007A0E40" w:rsidRPr="00315A90">
      <w:rPr>
        <w:rFonts w:ascii="Arial" w:hAnsi="Arial"/>
        <w:b/>
        <w:sz w:val="17"/>
        <w:szCs w:val="17"/>
      </w:rPr>
      <w:tab/>
      <w:t>Colégio Jesus Crucificado</w:t>
    </w:r>
    <w:r w:rsidR="007A0E40" w:rsidRPr="00315A90">
      <w:rPr>
        <w:rFonts w:ascii="Arial" w:hAnsi="Arial"/>
        <w:sz w:val="17"/>
        <w:szCs w:val="17"/>
      </w:rPr>
      <w:t xml:space="preserve"> - Estrada de Belém, 1164, Campo </w:t>
    </w:r>
    <w:proofErr w:type="gramStart"/>
    <w:r w:rsidR="007A0E40" w:rsidRPr="00315A90">
      <w:rPr>
        <w:rFonts w:ascii="Arial" w:hAnsi="Arial"/>
        <w:sz w:val="17"/>
        <w:szCs w:val="17"/>
      </w:rPr>
      <w:t>Grande</w:t>
    </w:r>
    <w:proofErr w:type="gramEnd"/>
    <w:r w:rsidR="007A0E40" w:rsidRPr="00315A90">
      <w:rPr>
        <w:rFonts w:ascii="Arial" w:hAnsi="Arial"/>
        <w:sz w:val="17"/>
        <w:szCs w:val="17"/>
      </w:rPr>
      <w:t xml:space="preserve"> </w:t>
    </w:r>
  </w:p>
  <w:p w:rsidR="007A0E40" w:rsidRPr="007C4205" w:rsidRDefault="007A0E40" w:rsidP="0054753E">
    <w:pPr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 w:rsidRPr="007C4205">
      <w:rPr>
        <w:rFonts w:ascii="Arial" w:hAnsi="Arial" w:cs="Arial"/>
        <w:sz w:val="17"/>
        <w:szCs w:val="17"/>
      </w:rPr>
      <w:t xml:space="preserve">Fone: </w:t>
    </w:r>
    <w:r>
      <w:rPr>
        <w:rFonts w:ascii="Arial" w:hAnsi="Arial" w:cs="Arial"/>
        <w:sz w:val="17"/>
        <w:szCs w:val="17"/>
      </w:rPr>
      <w:t xml:space="preserve">3241.6330 / </w:t>
    </w:r>
    <w:r w:rsidRPr="007C4205">
      <w:rPr>
        <w:rFonts w:ascii="Arial" w:hAnsi="Arial" w:cs="Arial"/>
        <w:sz w:val="17"/>
        <w:szCs w:val="17"/>
      </w:rPr>
      <w:t xml:space="preserve">3241.1628 - </w:t>
    </w:r>
    <w:hyperlink r:id="rId1" w:history="1">
      <w:r w:rsidRPr="007C4205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www.cjc.com.br</w:t>
      </w:r>
    </w:hyperlink>
  </w:p>
  <w:p w:rsidR="007A0E40" w:rsidRPr="00AB7AAA" w:rsidRDefault="007A0E40" w:rsidP="00AB7A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95" w:rsidRDefault="001E5695">
      <w:r>
        <w:separator/>
      </w:r>
    </w:p>
  </w:footnote>
  <w:footnote w:type="continuationSeparator" w:id="0">
    <w:p w:rsidR="001E5695" w:rsidRDefault="001E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40" w:rsidRDefault="00FF649A" w:rsidP="00F44D95">
    <w:pPr>
      <w:pStyle w:val="Cabealho"/>
      <w:spacing w:line="36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column">
                <wp:posOffset>297180</wp:posOffset>
              </wp:positionH>
              <wp:positionV relativeFrom="paragraph">
                <wp:posOffset>-106680</wp:posOffset>
              </wp:positionV>
              <wp:extent cx="3616325" cy="539750"/>
              <wp:effectExtent l="0" t="0" r="3175" b="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6325" cy="539750"/>
                        <a:chOff x="1008" y="576"/>
                        <a:chExt cx="6557" cy="954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008" y="576"/>
                          <a:ext cx="1413" cy="907"/>
                          <a:chOff x="1148" y="880"/>
                          <a:chExt cx="1288" cy="81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8" y="1267"/>
                            <a:ext cx="1049" cy="424"/>
                          </a:xfrm>
                          <a:custGeom>
                            <a:avLst/>
                            <a:gdLst>
                              <a:gd name="T0" fmla="*/ 2745 w 3017"/>
                              <a:gd name="T1" fmla="*/ 881 h 1285"/>
                              <a:gd name="T2" fmla="*/ 2384 w 3017"/>
                              <a:gd name="T3" fmla="*/ 1054 h 1285"/>
                              <a:gd name="T4" fmla="*/ 1843 w 3017"/>
                              <a:gd name="T5" fmla="*/ 1220 h 1285"/>
                              <a:gd name="T6" fmla="*/ 1223 w 3017"/>
                              <a:gd name="T7" fmla="*/ 1285 h 1285"/>
                              <a:gd name="T8" fmla="*/ 684 w 3017"/>
                              <a:gd name="T9" fmla="*/ 1211 h 1285"/>
                              <a:gd name="T10" fmla="*/ 272 w 3017"/>
                              <a:gd name="T11" fmla="*/ 1006 h 1285"/>
                              <a:gd name="T12" fmla="*/ 36 w 3017"/>
                              <a:gd name="T13" fmla="*/ 680 h 1285"/>
                              <a:gd name="T14" fmla="*/ 4 w 3017"/>
                              <a:gd name="T15" fmla="*/ 537 h 1285"/>
                              <a:gd name="T16" fmla="*/ 3 w 3017"/>
                              <a:gd name="T17" fmla="*/ 389 h 1285"/>
                              <a:gd name="T18" fmla="*/ 69 w 3017"/>
                              <a:gd name="T19" fmla="*/ 130 h 1285"/>
                              <a:gd name="T20" fmla="*/ 132 w 3017"/>
                              <a:gd name="T21" fmla="*/ 18 h 1285"/>
                              <a:gd name="T22" fmla="*/ 123 w 3017"/>
                              <a:gd name="T23" fmla="*/ 42 h 1285"/>
                              <a:gd name="T24" fmla="*/ 97 w 3017"/>
                              <a:gd name="T25" fmla="*/ 129 h 1285"/>
                              <a:gd name="T26" fmla="*/ 74 w 3017"/>
                              <a:gd name="T27" fmla="*/ 401 h 1285"/>
                              <a:gd name="T28" fmla="*/ 158 w 3017"/>
                              <a:gd name="T29" fmla="*/ 597 h 1285"/>
                              <a:gd name="T30" fmla="*/ 328 w 3017"/>
                              <a:gd name="T31" fmla="*/ 717 h 1285"/>
                              <a:gd name="T32" fmla="*/ 572 w 3017"/>
                              <a:gd name="T33" fmla="*/ 766 h 1285"/>
                              <a:gd name="T34" fmla="*/ 705 w 3017"/>
                              <a:gd name="T35" fmla="*/ 764 h 1285"/>
                              <a:gd name="T36" fmla="*/ 727 w 3017"/>
                              <a:gd name="T37" fmla="*/ 761 h 1285"/>
                              <a:gd name="T38" fmla="*/ 749 w 3017"/>
                              <a:gd name="T39" fmla="*/ 759 h 1285"/>
                              <a:gd name="T40" fmla="*/ 769 w 3017"/>
                              <a:gd name="T41" fmla="*/ 757 h 1285"/>
                              <a:gd name="T42" fmla="*/ 784 w 3017"/>
                              <a:gd name="T43" fmla="*/ 756 h 1285"/>
                              <a:gd name="T44" fmla="*/ 801 w 3017"/>
                              <a:gd name="T45" fmla="*/ 753 h 1285"/>
                              <a:gd name="T46" fmla="*/ 816 w 3017"/>
                              <a:gd name="T47" fmla="*/ 750 h 1285"/>
                              <a:gd name="T48" fmla="*/ 833 w 3017"/>
                              <a:gd name="T49" fmla="*/ 747 h 1285"/>
                              <a:gd name="T50" fmla="*/ 845 w 3017"/>
                              <a:gd name="T51" fmla="*/ 745 h 1285"/>
                              <a:gd name="T52" fmla="*/ 858 w 3017"/>
                              <a:gd name="T53" fmla="*/ 742 h 1285"/>
                              <a:gd name="T54" fmla="*/ 875 w 3017"/>
                              <a:gd name="T55" fmla="*/ 740 h 1285"/>
                              <a:gd name="T56" fmla="*/ 890 w 3017"/>
                              <a:gd name="T57" fmla="*/ 736 h 1285"/>
                              <a:gd name="T58" fmla="*/ 903 w 3017"/>
                              <a:gd name="T59" fmla="*/ 734 h 1285"/>
                              <a:gd name="T60" fmla="*/ 919 w 3017"/>
                              <a:gd name="T61" fmla="*/ 730 h 1285"/>
                              <a:gd name="T62" fmla="*/ 934 w 3017"/>
                              <a:gd name="T63" fmla="*/ 727 h 1285"/>
                              <a:gd name="T64" fmla="*/ 946 w 3017"/>
                              <a:gd name="T65" fmla="*/ 723 h 1285"/>
                              <a:gd name="T66" fmla="*/ 958 w 3017"/>
                              <a:gd name="T67" fmla="*/ 721 h 1285"/>
                              <a:gd name="T68" fmla="*/ 970 w 3017"/>
                              <a:gd name="T69" fmla="*/ 717 h 1285"/>
                              <a:gd name="T70" fmla="*/ 982 w 3017"/>
                              <a:gd name="T71" fmla="*/ 715 h 1285"/>
                              <a:gd name="T72" fmla="*/ 994 w 3017"/>
                              <a:gd name="T73" fmla="*/ 711 h 1285"/>
                              <a:gd name="T74" fmla="*/ 1006 w 3017"/>
                              <a:gd name="T75" fmla="*/ 708 h 1285"/>
                              <a:gd name="T76" fmla="*/ 1020 w 3017"/>
                              <a:gd name="T77" fmla="*/ 704 h 1285"/>
                              <a:gd name="T78" fmla="*/ 1029 w 3017"/>
                              <a:gd name="T79" fmla="*/ 702 h 1285"/>
                              <a:gd name="T80" fmla="*/ 1039 w 3017"/>
                              <a:gd name="T81" fmla="*/ 699 h 1285"/>
                              <a:gd name="T82" fmla="*/ 1050 w 3017"/>
                              <a:gd name="T83" fmla="*/ 696 h 1285"/>
                              <a:gd name="T84" fmla="*/ 1060 w 3017"/>
                              <a:gd name="T85" fmla="*/ 692 h 1285"/>
                              <a:gd name="T86" fmla="*/ 1070 w 3017"/>
                              <a:gd name="T87" fmla="*/ 690 h 1285"/>
                              <a:gd name="T88" fmla="*/ 969 w 3017"/>
                              <a:gd name="T89" fmla="*/ 1057 h 1285"/>
                              <a:gd name="T90" fmla="*/ 1233 w 3017"/>
                              <a:gd name="T91" fmla="*/ 1088 h 1285"/>
                              <a:gd name="T92" fmla="*/ 1463 w 3017"/>
                              <a:gd name="T93" fmla="*/ 1055 h 1285"/>
                              <a:gd name="T94" fmla="*/ 1638 w 3017"/>
                              <a:gd name="T95" fmla="*/ 975 h 1285"/>
                              <a:gd name="T96" fmla="*/ 1773 w 3017"/>
                              <a:gd name="T97" fmla="*/ 859 h 1285"/>
                              <a:gd name="T98" fmla="*/ 1869 w 3017"/>
                              <a:gd name="T99" fmla="*/ 715 h 1285"/>
                              <a:gd name="T100" fmla="*/ 2047 w 3017"/>
                              <a:gd name="T101" fmla="*/ 177 h 1285"/>
                              <a:gd name="T102" fmla="*/ 2047 w 3017"/>
                              <a:gd name="T103" fmla="*/ 459 h 1285"/>
                              <a:gd name="T104" fmla="*/ 2167 w 3017"/>
                              <a:gd name="T105" fmla="*/ 641 h 1285"/>
                              <a:gd name="T106" fmla="*/ 2368 w 3017"/>
                              <a:gd name="T107" fmla="*/ 738 h 1285"/>
                              <a:gd name="T108" fmla="*/ 2619 w 3017"/>
                              <a:gd name="T109" fmla="*/ 765 h 1285"/>
                              <a:gd name="T110" fmla="*/ 2782 w 3017"/>
                              <a:gd name="T111" fmla="*/ 753 h 1285"/>
                              <a:gd name="T112" fmla="*/ 2819 w 3017"/>
                              <a:gd name="T113" fmla="*/ 748 h 1285"/>
                              <a:gd name="T114" fmla="*/ 2863 w 3017"/>
                              <a:gd name="T115" fmla="*/ 741 h 1285"/>
                              <a:gd name="T116" fmla="*/ 3017 w 3017"/>
                              <a:gd name="T117" fmla="*/ 705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017" h="1285">
                                <a:moveTo>
                                  <a:pt x="3017" y="705"/>
                                </a:moveTo>
                                <a:lnTo>
                                  <a:pt x="2974" y="736"/>
                                </a:lnTo>
                                <a:lnTo>
                                  <a:pt x="2930" y="766"/>
                                </a:lnTo>
                                <a:lnTo>
                                  <a:pt x="2886" y="796"/>
                                </a:lnTo>
                                <a:lnTo>
                                  <a:pt x="2840" y="825"/>
                                </a:lnTo>
                                <a:lnTo>
                                  <a:pt x="2793" y="852"/>
                                </a:lnTo>
                                <a:lnTo>
                                  <a:pt x="2745" y="881"/>
                                </a:lnTo>
                                <a:lnTo>
                                  <a:pt x="2696" y="907"/>
                                </a:lnTo>
                                <a:lnTo>
                                  <a:pt x="2646" y="933"/>
                                </a:lnTo>
                                <a:lnTo>
                                  <a:pt x="2595" y="960"/>
                                </a:lnTo>
                                <a:lnTo>
                                  <a:pt x="2544" y="983"/>
                                </a:lnTo>
                                <a:lnTo>
                                  <a:pt x="2491" y="1008"/>
                                </a:lnTo>
                                <a:lnTo>
                                  <a:pt x="2438" y="1031"/>
                                </a:lnTo>
                                <a:lnTo>
                                  <a:pt x="2384" y="1054"/>
                                </a:lnTo>
                                <a:lnTo>
                                  <a:pt x="2329" y="1075"/>
                                </a:lnTo>
                                <a:lnTo>
                                  <a:pt x="2273" y="1097"/>
                                </a:lnTo>
                                <a:lnTo>
                                  <a:pt x="2217" y="1116"/>
                                </a:lnTo>
                                <a:lnTo>
                                  <a:pt x="2123" y="1147"/>
                                </a:lnTo>
                                <a:lnTo>
                                  <a:pt x="2030" y="1174"/>
                                </a:lnTo>
                                <a:lnTo>
                                  <a:pt x="1937" y="1199"/>
                                </a:lnTo>
                                <a:lnTo>
                                  <a:pt x="1843" y="1220"/>
                                </a:lnTo>
                                <a:lnTo>
                                  <a:pt x="1752" y="1239"/>
                                </a:lnTo>
                                <a:lnTo>
                                  <a:pt x="1661" y="1253"/>
                                </a:lnTo>
                                <a:lnTo>
                                  <a:pt x="1571" y="1266"/>
                                </a:lnTo>
                                <a:lnTo>
                                  <a:pt x="1482" y="1274"/>
                                </a:lnTo>
                                <a:lnTo>
                                  <a:pt x="1395" y="1282"/>
                                </a:lnTo>
                                <a:lnTo>
                                  <a:pt x="1308" y="1285"/>
                                </a:lnTo>
                                <a:lnTo>
                                  <a:pt x="1223" y="1285"/>
                                </a:lnTo>
                                <a:lnTo>
                                  <a:pt x="1140" y="1283"/>
                                </a:lnTo>
                                <a:lnTo>
                                  <a:pt x="1058" y="1278"/>
                                </a:lnTo>
                                <a:lnTo>
                                  <a:pt x="980" y="1270"/>
                                </a:lnTo>
                                <a:lnTo>
                                  <a:pt x="902" y="1259"/>
                                </a:lnTo>
                                <a:lnTo>
                                  <a:pt x="827" y="1246"/>
                                </a:lnTo>
                                <a:lnTo>
                                  <a:pt x="754" y="1229"/>
                                </a:lnTo>
                                <a:lnTo>
                                  <a:pt x="684" y="1211"/>
                                </a:lnTo>
                                <a:lnTo>
                                  <a:pt x="616" y="1189"/>
                                </a:lnTo>
                                <a:lnTo>
                                  <a:pt x="550" y="1165"/>
                                </a:lnTo>
                                <a:lnTo>
                                  <a:pt x="488" y="1138"/>
                                </a:lnTo>
                                <a:lnTo>
                                  <a:pt x="430" y="1109"/>
                                </a:lnTo>
                                <a:lnTo>
                                  <a:pt x="374" y="1078"/>
                                </a:lnTo>
                                <a:lnTo>
                                  <a:pt x="321" y="1043"/>
                                </a:lnTo>
                                <a:lnTo>
                                  <a:pt x="272" y="1006"/>
                                </a:lnTo>
                                <a:lnTo>
                                  <a:pt x="226" y="967"/>
                                </a:lnTo>
                                <a:lnTo>
                                  <a:pt x="184" y="925"/>
                                </a:lnTo>
                                <a:lnTo>
                                  <a:pt x="147" y="881"/>
                                </a:lnTo>
                                <a:lnTo>
                                  <a:pt x="112" y="834"/>
                                </a:lnTo>
                                <a:lnTo>
                                  <a:pt x="83" y="785"/>
                                </a:lnTo>
                                <a:lnTo>
                                  <a:pt x="58" y="734"/>
                                </a:lnTo>
                                <a:lnTo>
                                  <a:pt x="36" y="680"/>
                                </a:lnTo>
                                <a:lnTo>
                                  <a:pt x="30" y="660"/>
                                </a:lnTo>
                                <a:lnTo>
                                  <a:pt x="24" y="640"/>
                                </a:lnTo>
                                <a:lnTo>
                                  <a:pt x="18" y="620"/>
                                </a:lnTo>
                                <a:lnTo>
                                  <a:pt x="15" y="599"/>
                                </a:lnTo>
                                <a:lnTo>
                                  <a:pt x="10" y="579"/>
                                </a:lnTo>
                                <a:lnTo>
                                  <a:pt x="6" y="559"/>
                                </a:lnTo>
                                <a:lnTo>
                                  <a:pt x="4" y="537"/>
                                </a:lnTo>
                                <a:lnTo>
                                  <a:pt x="3" y="517"/>
                                </a:lnTo>
                                <a:lnTo>
                                  <a:pt x="0" y="495"/>
                                </a:lnTo>
                                <a:lnTo>
                                  <a:pt x="0" y="475"/>
                                </a:lnTo>
                                <a:lnTo>
                                  <a:pt x="0" y="454"/>
                                </a:lnTo>
                                <a:lnTo>
                                  <a:pt x="0" y="432"/>
                                </a:lnTo>
                                <a:lnTo>
                                  <a:pt x="1" y="411"/>
                                </a:lnTo>
                                <a:lnTo>
                                  <a:pt x="3" y="389"/>
                                </a:lnTo>
                                <a:lnTo>
                                  <a:pt x="5" y="369"/>
                                </a:lnTo>
                                <a:lnTo>
                                  <a:pt x="9" y="348"/>
                                </a:lnTo>
                                <a:lnTo>
                                  <a:pt x="16" y="305"/>
                                </a:lnTo>
                                <a:lnTo>
                                  <a:pt x="27" y="260"/>
                                </a:lnTo>
                                <a:lnTo>
                                  <a:pt x="38" y="218"/>
                                </a:lnTo>
                                <a:lnTo>
                                  <a:pt x="53" y="175"/>
                                </a:lnTo>
                                <a:lnTo>
                                  <a:pt x="69" y="130"/>
                                </a:lnTo>
                                <a:lnTo>
                                  <a:pt x="89" y="88"/>
                                </a:lnTo>
                                <a:lnTo>
                                  <a:pt x="110" y="45"/>
                                </a:lnTo>
                                <a:lnTo>
                                  <a:pt x="133" y="0"/>
                                </a:lnTo>
                                <a:lnTo>
                                  <a:pt x="137" y="4"/>
                                </a:lnTo>
                                <a:lnTo>
                                  <a:pt x="135" y="11"/>
                                </a:lnTo>
                                <a:lnTo>
                                  <a:pt x="133" y="17"/>
                                </a:lnTo>
                                <a:lnTo>
                                  <a:pt x="132" y="18"/>
                                </a:lnTo>
                                <a:lnTo>
                                  <a:pt x="132" y="21"/>
                                </a:lnTo>
                                <a:lnTo>
                                  <a:pt x="130" y="23"/>
                                </a:lnTo>
                                <a:lnTo>
                                  <a:pt x="127" y="31"/>
                                </a:lnTo>
                                <a:lnTo>
                                  <a:pt x="124" y="40"/>
                                </a:lnTo>
                                <a:lnTo>
                                  <a:pt x="123" y="41"/>
                                </a:lnTo>
                                <a:lnTo>
                                  <a:pt x="123" y="42"/>
                                </a:lnTo>
                                <a:lnTo>
                                  <a:pt x="120" y="52"/>
                                </a:lnTo>
                                <a:lnTo>
                                  <a:pt x="116" y="61"/>
                                </a:lnTo>
                                <a:lnTo>
                                  <a:pt x="116" y="62"/>
                                </a:lnTo>
                                <a:lnTo>
                                  <a:pt x="112" y="73"/>
                                </a:lnTo>
                                <a:lnTo>
                                  <a:pt x="109" y="84"/>
                                </a:lnTo>
                                <a:lnTo>
                                  <a:pt x="97" y="129"/>
                                </a:lnTo>
                                <a:lnTo>
                                  <a:pt x="86" y="172"/>
                                </a:lnTo>
                                <a:lnTo>
                                  <a:pt x="78" y="214"/>
                                </a:lnTo>
                                <a:lnTo>
                                  <a:pt x="73" y="255"/>
                                </a:lnTo>
                                <a:lnTo>
                                  <a:pt x="69" y="294"/>
                                </a:lnTo>
                                <a:lnTo>
                                  <a:pt x="69" y="331"/>
                                </a:lnTo>
                                <a:lnTo>
                                  <a:pt x="71" y="367"/>
                                </a:lnTo>
                                <a:lnTo>
                                  <a:pt x="74" y="401"/>
                                </a:lnTo>
                                <a:lnTo>
                                  <a:pt x="80" y="433"/>
                                </a:lnTo>
                                <a:lnTo>
                                  <a:pt x="89" y="464"/>
                                </a:lnTo>
                                <a:lnTo>
                                  <a:pt x="98" y="494"/>
                                </a:lnTo>
                                <a:lnTo>
                                  <a:pt x="110" y="522"/>
                                </a:lnTo>
                                <a:lnTo>
                                  <a:pt x="124" y="548"/>
                                </a:lnTo>
                                <a:lnTo>
                                  <a:pt x="140" y="573"/>
                                </a:lnTo>
                                <a:lnTo>
                                  <a:pt x="158" y="597"/>
                                </a:lnTo>
                                <a:lnTo>
                                  <a:pt x="177" y="618"/>
                                </a:lnTo>
                                <a:lnTo>
                                  <a:pt x="198" y="639"/>
                                </a:lnTo>
                                <a:lnTo>
                                  <a:pt x="221" y="658"/>
                                </a:lnTo>
                                <a:lnTo>
                                  <a:pt x="246" y="674"/>
                                </a:lnTo>
                                <a:lnTo>
                                  <a:pt x="272" y="690"/>
                                </a:lnTo>
                                <a:lnTo>
                                  <a:pt x="300" y="704"/>
                                </a:lnTo>
                                <a:lnTo>
                                  <a:pt x="328" y="717"/>
                                </a:lnTo>
                                <a:lnTo>
                                  <a:pt x="359" y="729"/>
                                </a:lnTo>
                                <a:lnTo>
                                  <a:pt x="392" y="739"/>
                                </a:lnTo>
                                <a:lnTo>
                                  <a:pt x="425" y="747"/>
                                </a:lnTo>
                                <a:lnTo>
                                  <a:pt x="460" y="754"/>
                                </a:lnTo>
                                <a:lnTo>
                                  <a:pt x="495" y="759"/>
                                </a:lnTo>
                                <a:lnTo>
                                  <a:pt x="534" y="763"/>
                                </a:lnTo>
                                <a:lnTo>
                                  <a:pt x="572" y="766"/>
                                </a:lnTo>
                                <a:lnTo>
                                  <a:pt x="611" y="766"/>
                                </a:lnTo>
                                <a:lnTo>
                                  <a:pt x="652" y="766"/>
                                </a:lnTo>
                                <a:lnTo>
                                  <a:pt x="693" y="765"/>
                                </a:lnTo>
                                <a:lnTo>
                                  <a:pt x="696" y="764"/>
                                </a:lnTo>
                                <a:lnTo>
                                  <a:pt x="699" y="764"/>
                                </a:lnTo>
                                <a:lnTo>
                                  <a:pt x="702" y="764"/>
                                </a:lnTo>
                                <a:lnTo>
                                  <a:pt x="705" y="764"/>
                                </a:lnTo>
                                <a:lnTo>
                                  <a:pt x="708" y="764"/>
                                </a:lnTo>
                                <a:lnTo>
                                  <a:pt x="711" y="763"/>
                                </a:lnTo>
                                <a:lnTo>
                                  <a:pt x="715" y="763"/>
                                </a:lnTo>
                                <a:lnTo>
                                  <a:pt x="717" y="763"/>
                                </a:lnTo>
                                <a:lnTo>
                                  <a:pt x="721" y="763"/>
                                </a:lnTo>
                                <a:lnTo>
                                  <a:pt x="724" y="761"/>
                                </a:lnTo>
                                <a:lnTo>
                                  <a:pt x="727" y="761"/>
                                </a:lnTo>
                                <a:lnTo>
                                  <a:pt x="730" y="761"/>
                                </a:lnTo>
                                <a:lnTo>
                                  <a:pt x="733" y="761"/>
                                </a:lnTo>
                                <a:lnTo>
                                  <a:pt x="736" y="760"/>
                                </a:lnTo>
                                <a:lnTo>
                                  <a:pt x="740" y="760"/>
                                </a:lnTo>
                                <a:lnTo>
                                  <a:pt x="742" y="760"/>
                                </a:lnTo>
                                <a:lnTo>
                                  <a:pt x="746" y="760"/>
                                </a:lnTo>
                                <a:lnTo>
                                  <a:pt x="749" y="759"/>
                                </a:lnTo>
                                <a:lnTo>
                                  <a:pt x="752" y="759"/>
                                </a:lnTo>
                                <a:lnTo>
                                  <a:pt x="755" y="759"/>
                                </a:lnTo>
                                <a:lnTo>
                                  <a:pt x="759" y="758"/>
                                </a:lnTo>
                                <a:lnTo>
                                  <a:pt x="761" y="758"/>
                                </a:lnTo>
                                <a:lnTo>
                                  <a:pt x="765" y="758"/>
                                </a:lnTo>
                                <a:lnTo>
                                  <a:pt x="769" y="757"/>
                                </a:lnTo>
                                <a:lnTo>
                                  <a:pt x="771" y="757"/>
                                </a:lnTo>
                                <a:lnTo>
                                  <a:pt x="775" y="757"/>
                                </a:lnTo>
                                <a:lnTo>
                                  <a:pt x="778" y="756"/>
                                </a:lnTo>
                                <a:lnTo>
                                  <a:pt x="782" y="756"/>
                                </a:lnTo>
                                <a:lnTo>
                                  <a:pt x="784" y="756"/>
                                </a:lnTo>
                                <a:lnTo>
                                  <a:pt x="788" y="754"/>
                                </a:lnTo>
                                <a:lnTo>
                                  <a:pt x="791" y="754"/>
                                </a:lnTo>
                                <a:lnTo>
                                  <a:pt x="794" y="753"/>
                                </a:lnTo>
                                <a:lnTo>
                                  <a:pt x="797" y="753"/>
                                </a:lnTo>
                                <a:lnTo>
                                  <a:pt x="801" y="753"/>
                                </a:lnTo>
                                <a:lnTo>
                                  <a:pt x="803" y="752"/>
                                </a:lnTo>
                                <a:lnTo>
                                  <a:pt x="807" y="752"/>
                                </a:lnTo>
                                <a:lnTo>
                                  <a:pt x="810" y="751"/>
                                </a:lnTo>
                                <a:lnTo>
                                  <a:pt x="814" y="751"/>
                                </a:lnTo>
                                <a:lnTo>
                                  <a:pt x="816" y="750"/>
                                </a:lnTo>
                                <a:lnTo>
                                  <a:pt x="820" y="750"/>
                                </a:lnTo>
                                <a:lnTo>
                                  <a:pt x="823" y="748"/>
                                </a:lnTo>
                                <a:lnTo>
                                  <a:pt x="826" y="748"/>
                                </a:lnTo>
                                <a:lnTo>
                                  <a:pt x="829" y="748"/>
                                </a:lnTo>
                                <a:lnTo>
                                  <a:pt x="833" y="747"/>
                                </a:lnTo>
                                <a:lnTo>
                                  <a:pt x="835" y="747"/>
                                </a:lnTo>
                                <a:lnTo>
                                  <a:pt x="839" y="746"/>
                                </a:lnTo>
                                <a:lnTo>
                                  <a:pt x="843" y="746"/>
                                </a:lnTo>
                                <a:lnTo>
                                  <a:pt x="845" y="745"/>
                                </a:lnTo>
                                <a:lnTo>
                                  <a:pt x="849" y="745"/>
                                </a:lnTo>
                                <a:lnTo>
                                  <a:pt x="852" y="744"/>
                                </a:lnTo>
                                <a:lnTo>
                                  <a:pt x="856" y="744"/>
                                </a:lnTo>
                                <a:lnTo>
                                  <a:pt x="858" y="742"/>
                                </a:lnTo>
                                <a:lnTo>
                                  <a:pt x="862" y="742"/>
                                </a:lnTo>
                                <a:lnTo>
                                  <a:pt x="865" y="741"/>
                                </a:lnTo>
                                <a:lnTo>
                                  <a:pt x="868" y="741"/>
                                </a:lnTo>
                                <a:lnTo>
                                  <a:pt x="871" y="740"/>
                                </a:lnTo>
                                <a:lnTo>
                                  <a:pt x="875" y="740"/>
                                </a:lnTo>
                                <a:lnTo>
                                  <a:pt x="877" y="739"/>
                                </a:lnTo>
                                <a:lnTo>
                                  <a:pt x="881" y="738"/>
                                </a:lnTo>
                                <a:lnTo>
                                  <a:pt x="884" y="738"/>
                                </a:lnTo>
                                <a:lnTo>
                                  <a:pt x="887" y="736"/>
                                </a:lnTo>
                                <a:lnTo>
                                  <a:pt x="890" y="736"/>
                                </a:lnTo>
                                <a:lnTo>
                                  <a:pt x="894" y="735"/>
                                </a:lnTo>
                                <a:lnTo>
                                  <a:pt x="896" y="735"/>
                                </a:lnTo>
                                <a:lnTo>
                                  <a:pt x="900" y="734"/>
                                </a:lnTo>
                                <a:lnTo>
                                  <a:pt x="902" y="734"/>
                                </a:lnTo>
                                <a:lnTo>
                                  <a:pt x="903" y="734"/>
                                </a:lnTo>
                                <a:lnTo>
                                  <a:pt x="906" y="733"/>
                                </a:lnTo>
                                <a:lnTo>
                                  <a:pt x="909" y="732"/>
                                </a:lnTo>
                                <a:lnTo>
                                  <a:pt x="912" y="732"/>
                                </a:lnTo>
                                <a:lnTo>
                                  <a:pt x="915" y="730"/>
                                </a:lnTo>
                                <a:lnTo>
                                  <a:pt x="919" y="730"/>
                                </a:lnTo>
                                <a:lnTo>
                                  <a:pt x="921" y="729"/>
                                </a:lnTo>
                                <a:lnTo>
                                  <a:pt x="925" y="728"/>
                                </a:lnTo>
                                <a:lnTo>
                                  <a:pt x="927" y="728"/>
                                </a:lnTo>
                                <a:lnTo>
                                  <a:pt x="931" y="727"/>
                                </a:lnTo>
                                <a:lnTo>
                                  <a:pt x="934" y="727"/>
                                </a:lnTo>
                                <a:lnTo>
                                  <a:pt x="937" y="726"/>
                                </a:lnTo>
                                <a:lnTo>
                                  <a:pt x="940" y="725"/>
                                </a:lnTo>
                                <a:lnTo>
                                  <a:pt x="943" y="725"/>
                                </a:lnTo>
                                <a:lnTo>
                                  <a:pt x="946" y="723"/>
                                </a:lnTo>
                                <a:lnTo>
                                  <a:pt x="949" y="723"/>
                                </a:lnTo>
                                <a:lnTo>
                                  <a:pt x="952" y="722"/>
                                </a:lnTo>
                                <a:lnTo>
                                  <a:pt x="956" y="721"/>
                                </a:lnTo>
                                <a:lnTo>
                                  <a:pt x="958" y="721"/>
                                </a:lnTo>
                                <a:lnTo>
                                  <a:pt x="962" y="720"/>
                                </a:lnTo>
                                <a:lnTo>
                                  <a:pt x="964" y="719"/>
                                </a:lnTo>
                                <a:lnTo>
                                  <a:pt x="968" y="719"/>
                                </a:lnTo>
                                <a:lnTo>
                                  <a:pt x="970" y="717"/>
                                </a:lnTo>
                                <a:lnTo>
                                  <a:pt x="974" y="717"/>
                                </a:lnTo>
                                <a:lnTo>
                                  <a:pt x="976" y="716"/>
                                </a:lnTo>
                                <a:lnTo>
                                  <a:pt x="980" y="715"/>
                                </a:lnTo>
                                <a:lnTo>
                                  <a:pt x="982" y="715"/>
                                </a:lnTo>
                                <a:lnTo>
                                  <a:pt x="986" y="714"/>
                                </a:lnTo>
                                <a:lnTo>
                                  <a:pt x="988" y="713"/>
                                </a:lnTo>
                                <a:lnTo>
                                  <a:pt x="992" y="713"/>
                                </a:lnTo>
                                <a:lnTo>
                                  <a:pt x="994" y="711"/>
                                </a:lnTo>
                                <a:lnTo>
                                  <a:pt x="996" y="710"/>
                                </a:lnTo>
                                <a:lnTo>
                                  <a:pt x="1000" y="710"/>
                                </a:lnTo>
                                <a:lnTo>
                                  <a:pt x="1002" y="709"/>
                                </a:lnTo>
                                <a:lnTo>
                                  <a:pt x="1006" y="708"/>
                                </a:lnTo>
                                <a:lnTo>
                                  <a:pt x="1008" y="708"/>
                                </a:lnTo>
                                <a:lnTo>
                                  <a:pt x="1011" y="707"/>
                                </a:lnTo>
                                <a:lnTo>
                                  <a:pt x="1014" y="705"/>
                                </a:lnTo>
                                <a:lnTo>
                                  <a:pt x="1017" y="705"/>
                                </a:lnTo>
                                <a:lnTo>
                                  <a:pt x="1020" y="704"/>
                                </a:lnTo>
                                <a:lnTo>
                                  <a:pt x="1023" y="703"/>
                                </a:lnTo>
                                <a:lnTo>
                                  <a:pt x="1025" y="703"/>
                                </a:lnTo>
                                <a:lnTo>
                                  <a:pt x="1027" y="702"/>
                                </a:lnTo>
                                <a:lnTo>
                                  <a:pt x="1029" y="702"/>
                                </a:lnTo>
                                <a:lnTo>
                                  <a:pt x="1031" y="702"/>
                                </a:lnTo>
                                <a:lnTo>
                                  <a:pt x="1033" y="701"/>
                                </a:lnTo>
                                <a:lnTo>
                                  <a:pt x="1036" y="699"/>
                                </a:lnTo>
                                <a:lnTo>
                                  <a:pt x="1039" y="699"/>
                                </a:lnTo>
                                <a:lnTo>
                                  <a:pt x="1042" y="698"/>
                                </a:lnTo>
                                <a:lnTo>
                                  <a:pt x="1044" y="697"/>
                                </a:lnTo>
                                <a:lnTo>
                                  <a:pt x="1047" y="697"/>
                                </a:lnTo>
                                <a:lnTo>
                                  <a:pt x="1050" y="696"/>
                                </a:lnTo>
                                <a:lnTo>
                                  <a:pt x="1053" y="695"/>
                                </a:lnTo>
                                <a:lnTo>
                                  <a:pt x="1055" y="695"/>
                                </a:lnTo>
                                <a:lnTo>
                                  <a:pt x="1057" y="693"/>
                                </a:lnTo>
                                <a:lnTo>
                                  <a:pt x="1060" y="692"/>
                                </a:lnTo>
                                <a:lnTo>
                                  <a:pt x="1063" y="692"/>
                                </a:lnTo>
                                <a:lnTo>
                                  <a:pt x="1066" y="691"/>
                                </a:lnTo>
                                <a:lnTo>
                                  <a:pt x="1068" y="690"/>
                                </a:lnTo>
                                <a:lnTo>
                                  <a:pt x="1070" y="690"/>
                                </a:lnTo>
                                <a:lnTo>
                                  <a:pt x="1073" y="689"/>
                                </a:lnTo>
                                <a:lnTo>
                                  <a:pt x="1075" y="688"/>
                                </a:lnTo>
                                <a:lnTo>
                                  <a:pt x="1078" y="688"/>
                                </a:lnTo>
                                <a:lnTo>
                                  <a:pt x="1080" y="686"/>
                                </a:lnTo>
                                <a:lnTo>
                                  <a:pt x="969" y="1057"/>
                                </a:lnTo>
                                <a:lnTo>
                                  <a:pt x="1002" y="1064"/>
                                </a:lnTo>
                                <a:lnTo>
                                  <a:pt x="1037" y="1070"/>
                                </a:lnTo>
                                <a:lnTo>
                                  <a:pt x="1073" y="1076"/>
                                </a:lnTo>
                                <a:lnTo>
                                  <a:pt x="1110" y="1081"/>
                                </a:lnTo>
                                <a:lnTo>
                                  <a:pt x="1149" y="1086"/>
                                </a:lnTo>
                                <a:lnTo>
                                  <a:pt x="1190" y="1087"/>
                                </a:lnTo>
                                <a:lnTo>
                                  <a:pt x="1233" y="1088"/>
                                </a:lnTo>
                                <a:lnTo>
                                  <a:pt x="1279" y="1086"/>
                                </a:lnTo>
                                <a:lnTo>
                                  <a:pt x="1311" y="1084"/>
                                </a:lnTo>
                                <a:lnTo>
                                  <a:pt x="1344" y="1080"/>
                                </a:lnTo>
                                <a:lnTo>
                                  <a:pt x="1375" y="1075"/>
                                </a:lnTo>
                                <a:lnTo>
                                  <a:pt x="1406" y="1069"/>
                                </a:lnTo>
                                <a:lnTo>
                                  <a:pt x="1434" y="1062"/>
                                </a:lnTo>
                                <a:lnTo>
                                  <a:pt x="1463" y="1055"/>
                                </a:lnTo>
                                <a:lnTo>
                                  <a:pt x="1492" y="1045"/>
                                </a:lnTo>
                                <a:lnTo>
                                  <a:pt x="1518" y="1036"/>
                                </a:lnTo>
                                <a:lnTo>
                                  <a:pt x="1544" y="1026"/>
                                </a:lnTo>
                                <a:lnTo>
                                  <a:pt x="1569" y="1014"/>
                                </a:lnTo>
                                <a:lnTo>
                                  <a:pt x="1593" y="1002"/>
                                </a:lnTo>
                                <a:lnTo>
                                  <a:pt x="1616" y="989"/>
                                </a:lnTo>
                                <a:lnTo>
                                  <a:pt x="1638" y="975"/>
                                </a:lnTo>
                                <a:lnTo>
                                  <a:pt x="1660" y="961"/>
                                </a:lnTo>
                                <a:lnTo>
                                  <a:pt x="1681" y="945"/>
                                </a:lnTo>
                                <a:lnTo>
                                  <a:pt x="1701" y="930"/>
                                </a:lnTo>
                                <a:lnTo>
                                  <a:pt x="1721" y="913"/>
                                </a:lnTo>
                                <a:lnTo>
                                  <a:pt x="1738" y="895"/>
                                </a:lnTo>
                                <a:lnTo>
                                  <a:pt x="1756" y="877"/>
                                </a:lnTo>
                                <a:lnTo>
                                  <a:pt x="1773" y="859"/>
                                </a:lnTo>
                                <a:lnTo>
                                  <a:pt x="1789" y="840"/>
                                </a:lnTo>
                                <a:lnTo>
                                  <a:pt x="1804" y="820"/>
                                </a:lnTo>
                                <a:lnTo>
                                  <a:pt x="1818" y="800"/>
                                </a:lnTo>
                                <a:lnTo>
                                  <a:pt x="1832" y="779"/>
                                </a:lnTo>
                                <a:lnTo>
                                  <a:pt x="1845" y="758"/>
                                </a:lnTo>
                                <a:lnTo>
                                  <a:pt x="1857" y="736"/>
                                </a:lnTo>
                                <a:lnTo>
                                  <a:pt x="1869" y="715"/>
                                </a:lnTo>
                                <a:lnTo>
                                  <a:pt x="1878" y="693"/>
                                </a:lnTo>
                                <a:lnTo>
                                  <a:pt x="1889" y="671"/>
                                </a:lnTo>
                                <a:lnTo>
                                  <a:pt x="1897" y="648"/>
                                </a:lnTo>
                                <a:lnTo>
                                  <a:pt x="1905" y="624"/>
                                </a:lnTo>
                                <a:lnTo>
                                  <a:pt x="1914" y="602"/>
                                </a:lnTo>
                                <a:lnTo>
                                  <a:pt x="2044" y="177"/>
                                </a:lnTo>
                                <a:lnTo>
                                  <a:pt x="2047" y="177"/>
                                </a:lnTo>
                                <a:lnTo>
                                  <a:pt x="2039" y="225"/>
                                </a:lnTo>
                                <a:lnTo>
                                  <a:pt x="2033" y="269"/>
                                </a:lnTo>
                                <a:lnTo>
                                  <a:pt x="2031" y="311"/>
                                </a:lnTo>
                                <a:lnTo>
                                  <a:pt x="2032" y="351"/>
                                </a:lnTo>
                                <a:lnTo>
                                  <a:pt x="2034" y="389"/>
                                </a:lnTo>
                                <a:lnTo>
                                  <a:pt x="2040" y="425"/>
                                </a:lnTo>
                                <a:lnTo>
                                  <a:pt x="2047" y="459"/>
                                </a:lnTo>
                                <a:lnTo>
                                  <a:pt x="2058" y="491"/>
                                </a:lnTo>
                                <a:lnTo>
                                  <a:pt x="2071" y="521"/>
                                </a:lnTo>
                                <a:lnTo>
                                  <a:pt x="2087" y="548"/>
                                </a:lnTo>
                                <a:lnTo>
                                  <a:pt x="2104" y="574"/>
                                </a:lnTo>
                                <a:lnTo>
                                  <a:pt x="2123" y="598"/>
                                </a:lnTo>
                                <a:lnTo>
                                  <a:pt x="2144" y="621"/>
                                </a:lnTo>
                                <a:lnTo>
                                  <a:pt x="2167" y="641"/>
                                </a:lnTo>
                                <a:lnTo>
                                  <a:pt x="2191" y="659"/>
                                </a:lnTo>
                                <a:lnTo>
                                  <a:pt x="2217" y="677"/>
                                </a:lnTo>
                                <a:lnTo>
                                  <a:pt x="2244" y="692"/>
                                </a:lnTo>
                                <a:lnTo>
                                  <a:pt x="2274" y="705"/>
                                </a:lnTo>
                                <a:lnTo>
                                  <a:pt x="2304" y="717"/>
                                </a:lnTo>
                                <a:lnTo>
                                  <a:pt x="2336" y="728"/>
                                </a:lnTo>
                                <a:lnTo>
                                  <a:pt x="2368" y="738"/>
                                </a:lnTo>
                                <a:lnTo>
                                  <a:pt x="2402" y="746"/>
                                </a:lnTo>
                                <a:lnTo>
                                  <a:pt x="2436" y="752"/>
                                </a:lnTo>
                                <a:lnTo>
                                  <a:pt x="2472" y="757"/>
                                </a:lnTo>
                                <a:lnTo>
                                  <a:pt x="2508" y="760"/>
                                </a:lnTo>
                                <a:lnTo>
                                  <a:pt x="2545" y="764"/>
                                </a:lnTo>
                                <a:lnTo>
                                  <a:pt x="2582" y="765"/>
                                </a:lnTo>
                                <a:lnTo>
                                  <a:pt x="2619" y="765"/>
                                </a:lnTo>
                                <a:lnTo>
                                  <a:pt x="2657" y="764"/>
                                </a:lnTo>
                                <a:lnTo>
                                  <a:pt x="2695" y="761"/>
                                </a:lnTo>
                                <a:lnTo>
                                  <a:pt x="2733" y="759"/>
                                </a:lnTo>
                                <a:lnTo>
                                  <a:pt x="2772" y="754"/>
                                </a:lnTo>
                                <a:lnTo>
                                  <a:pt x="2782" y="753"/>
                                </a:lnTo>
                                <a:lnTo>
                                  <a:pt x="2793" y="752"/>
                                </a:lnTo>
                                <a:lnTo>
                                  <a:pt x="2794" y="752"/>
                                </a:lnTo>
                                <a:lnTo>
                                  <a:pt x="2795" y="752"/>
                                </a:lnTo>
                                <a:lnTo>
                                  <a:pt x="2806" y="751"/>
                                </a:lnTo>
                                <a:lnTo>
                                  <a:pt x="2816" y="748"/>
                                </a:lnTo>
                                <a:lnTo>
                                  <a:pt x="2818" y="748"/>
                                </a:lnTo>
                                <a:lnTo>
                                  <a:pt x="2819" y="748"/>
                                </a:lnTo>
                                <a:lnTo>
                                  <a:pt x="2829" y="747"/>
                                </a:lnTo>
                                <a:lnTo>
                                  <a:pt x="2838" y="745"/>
                                </a:lnTo>
                                <a:lnTo>
                                  <a:pt x="2841" y="745"/>
                                </a:lnTo>
                                <a:lnTo>
                                  <a:pt x="2843" y="745"/>
                                </a:lnTo>
                                <a:lnTo>
                                  <a:pt x="2853" y="742"/>
                                </a:lnTo>
                                <a:lnTo>
                                  <a:pt x="2862" y="741"/>
                                </a:lnTo>
                                <a:lnTo>
                                  <a:pt x="2863" y="741"/>
                                </a:lnTo>
                                <a:lnTo>
                                  <a:pt x="2903" y="733"/>
                                </a:lnTo>
                                <a:lnTo>
                                  <a:pt x="2942" y="725"/>
                                </a:lnTo>
                                <a:lnTo>
                                  <a:pt x="2980" y="716"/>
                                </a:lnTo>
                                <a:lnTo>
                                  <a:pt x="3017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38" y="896"/>
                            <a:ext cx="485" cy="606"/>
                          </a:xfrm>
                          <a:custGeom>
                            <a:avLst/>
                            <a:gdLst>
                              <a:gd name="T0" fmla="*/ 1281 w 1393"/>
                              <a:gd name="T1" fmla="*/ 24 h 1833"/>
                              <a:gd name="T2" fmla="*/ 856 w 1393"/>
                              <a:gd name="T3" fmla="*/ 1706 h 1833"/>
                              <a:gd name="T4" fmla="*/ 751 w 1393"/>
                              <a:gd name="T5" fmla="*/ 1804 h 1833"/>
                              <a:gd name="T6" fmla="*/ 639 w 1393"/>
                              <a:gd name="T7" fmla="*/ 1833 h 1833"/>
                              <a:gd name="T8" fmla="*/ 632 w 1393"/>
                              <a:gd name="T9" fmla="*/ 1833 h 1833"/>
                              <a:gd name="T10" fmla="*/ 625 w 1393"/>
                              <a:gd name="T11" fmla="*/ 1833 h 1833"/>
                              <a:gd name="T12" fmla="*/ 619 w 1393"/>
                              <a:gd name="T13" fmla="*/ 1833 h 1833"/>
                              <a:gd name="T14" fmla="*/ 613 w 1393"/>
                              <a:gd name="T15" fmla="*/ 1833 h 1833"/>
                              <a:gd name="T16" fmla="*/ 608 w 1393"/>
                              <a:gd name="T17" fmla="*/ 1832 h 1833"/>
                              <a:gd name="T18" fmla="*/ 603 w 1393"/>
                              <a:gd name="T19" fmla="*/ 1832 h 1833"/>
                              <a:gd name="T20" fmla="*/ 600 w 1393"/>
                              <a:gd name="T21" fmla="*/ 1832 h 1833"/>
                              <a:gd name="T22" fmla="*/ 597 w 1393"/>
                              <a:gd name="T23" fmla="*/ 1831 h 1833"/>
                              <a:gd name="T24" fmla="*/ 593 w 1393"/>
                              <a:gd name="T25" fmla="*/ 1831 h 1833"/>
                              <a:gd name="T26" fmla="*/ 589 w 1393"/>
                              <a:gd name="T27" fmla="*/ 1830 h 1833"/>
                              <a:gd name="T28" fmla="*/ 585 w 1393"/>
                              <a:gd name="T29" fmla="*/ 1830 h 1833"/>
                              <a:gd name="T30" fmla="*/ 582 w 1393"/>
                              <a:gd name="T31" fmla="*/ 1829 h 1833"/>
                              <a:gd name="T32" fmla="*/ 577 w 1393"/>
                              <a:gd name="T33" fmla="*/ 1827 h 1833"/>
                              <a:gd name="T34" fmla="*/ 575 w 1393"/>
                              <a:gd name="T35" fmla="*/ 1826 h 1833"/>
                              <a:gd name="T36" fmla="*/ 572 w 1393"/>
                              <a:gd name="T37" fmla="*/ 1826 h 1833"/>
                              <a:gd name="T38" fmla="*/ 569 w 1393"/>
                              <a:gd name="T39" fmla="*/ 1825 h 1833"/>
                              <a:gd name="T40" fmla="*/ 565 w 1393"/>
                              <a:gd name="T41" fmla="*/ 1824 h 1833"/>
                              <a:gd name="T42" fmla="*/ 563 w 1393"/>
                              <a:gd name="T43" fmla="*/ 1823 h 1833"/>
                              <a:gd name="T44" fmla="*/ 546 w 1393"/>
                              <a:gd name="T45" fmla="*/ 1815 h 1833"/>
                              <a:gd name="T46" fmla="*/ 542 w 1393"/>
                              <a:gd name="T47" fmla="*/ 1814 h 1833"/>
                              <a:gd name="T48" fmla="*/ 540 w 1393"/>
                              <a:gd name="T49" fmla="*/ 1812 h 1833"/>
                              <a:gd name="T50" fmla="*/ 538 w 1393"/>
                              <a:gd name="T51" fmla="*/ 1811 h 1833"/>
                              <a:gd name="T52" fmla="*/ 535 w 1393"/>
                              <a:gd name="T53" fmla="*/ 1810 h 1833"/>
                              <a:gd name="T54" fmla="*/ 645 w 1393"/>
                              <a:gd name="T55" fmla="*/ 1445 h 1833"/>
                              <a:gd name="T56" fmla="*/ 384 w 1393"/>
                              <a:gd name="T57" fmla="*/ 1511 h 1833"/>
                              <a:gd name="T58" fmla="*/ 238 w 1393"/>
                              <a:gd name="T59" fmla="*/ 1509 h 1833"/>
                              <a:gd name="T60" fmla="*/ 142 w 1393"/>
                              <a:gd name="T61" fmla="*/ 1470 h 1833"/>
                              <a:gd name="T62" fmla="*/ 83 w 1393"/>
                              <a:gd name="T63" fmla="*/ 1394 h 1833"/>
                              <a:gd name="T64" fmla="*/ 69 w 1393"/>
                              <a:gd name="T65" fmla="*/ 1282 h 1833"/>
                              <a:gd name="T66" fmla="*/ 103 w 1393"/>
                              <a:gd name="T67" fmla="*/ 1140 h 1833"/>
                              <a:gd name="T68" fmla="*/ 176 w 1393"/>
                              <a:gd name="T69" fmla="*/ 1015 h 1833"/>
                              <a:gd name="T70" fmla="*/ 278 w 1393"/>
                              <a:gd name="T71" fmla="*/ 918 h 1833"/>
                              <a:gd name="T72" fmla="*/ 402 w 1393"/>
                              <a:gd name="T73" fmla="*/ 852 h 1833"/>
                              <a:gd name="T74" fmla="*/ 539 w 1393"/>
                              <a:gd name="T75" fmla="*/ 817 h 1833"/>
                              <a:gd name="T76" fmla="*/ 736 w 1393"/>
                              <a:gd name="T77" fmla="*/ 825 h 1833"/>
                              <a:gd name="T78" fmla="*/ 803 w 1393"/>
                              <a:gd name="T79" fmla="*/ 470 h 1833"/>
                              <a:gd name="T80" fmla="*/ 560 w 1393"/>
                              <a:gd name="T81" fmla="*/ 466 h 1833"/>
                              <a:gd name="T82" fmla="*/ 529 w 1393"/>
                              <a:gd name="T83" fmla="*/ 470 h 1833"/>
                              <a:gd name="T84" fmla="*/ 500 w 1393"/>
                              <a:gd name="T85" fmla="*/ 474 h 1833"/>
                              <a:gd name="T86" fmla="*/ 459 w 1393"/>
                              <a:gd name="T87" fmla="*/ 478 h 1833"/>
                              <a:gd name="T88" fmla="*/ 418 w 1393"/>
                              <a:gd name="T89" fmla="*/ 485 h 1833"/>
                              <a:gd name="T90" fmla="*/ 389 w 1393"/>
                              <a:gd name="T91" fmla="*/ 493 h 1833"/>
                              <a:gd name="T92" fmla="*/ 356 w 1393"/>
                              <a:gd name="T93" fmla="*/ 500 h 1833"/>
                              <a:gd name="T94" fmla="*/ 318 w 1393"/>
                              <a:gd name="T95" fmla="*/ 509 h 1833"/>
                              <a:gd name="T96" fmla="*/ 297 w 1393"/>
                              <a:gd name="T97" fmla="*/ 515 h 1833"/>
                              <a:gd name="T98" fmla="*/ 259 w 1393"/>
                              <a:gd name="T99" fmla="*/ 527 h 1833"/>
                              <a:gd name="T100" fmla="*/ 220 w 1393"/>
                              <a:gd name="T101" fmla="*/ 540 h 1833"/>
                              <a:gd name="T102" fmla="*/ 191 w 1393"/>
                              <a:gd name="T103" fmla="*/ 552 h 1833"/>
                              <a:gd name="T104" fmla="*/ 161 w 1393"/>
                              <a:gd name="T105" fmla="*/ 564 h 1833"/>
                              <a:gd name="T106" fmla="*/ 124 w 1393"/>
                              <a:gd name="T107" fmla="*/ 581 h 1833"/>
                              <a:gd name="T108" fmla="*/ 87 w 1393"/>
                              <a:gd name="T109" fmla="*/ 599 h 1833"/>
                              <a:gd name="T110" fmla="*/ 51 w 1393"/>
                              <a:gd name="T111" fmla="*/ 618 h 1833"/>
                              <a:gd name="T112" fmla="*/ 24 w 1393"/>
                              <a:gd name="T113" fmla="*/ 635 h 1833"/>
                              <a:gd name="T114" fmla="*/ 47 w 1393"/>
                              <a:gd name="T115" fmla="*/ 601 h 1833"/>
                              <a:gd name="T116" fmla="*/ 424 w 1393"/>
                              <a:gd name="T117" fmla="*/ 349 h 1833"/>
                              <a:gd name="T118" fmla="*/ 872 w 1393"/>
                              <a:gd name="T119" fmla="*/ 144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93" h="1833">
                                <a:moveTo>
                                  <a:pt x="940" y="120"/>
                                </a:moveTo>
                                <a:lnTo>
                                  <a:pt x="997" y="101"/>
                                </a:lnTo>
                                <a:lnTo>
                                  <a:pt x="1054" y="83"/>
                                </a:lnTo>
                                <a:lnTo>
                                  <a:pt x="1112" y="67"/>
                                </a:lnTo>
                                <a:lnTo>
                                  <a:pt x="1168" y="51"/>
                                </a:lnTo>
                                <a:lnTo>
                                  <a:pt x="1225" y="37"/>
                                </a:lnTo>
                                <a:lnTo>
                                  <a:pt x="1281" y="24"/>
                                </a:lnTo>
                                <a:lnTo>
                                  <a:pt x="1337" y="12"/>
                                </a:lnTo>
                                <a:lnTo>
                                  <a:pt x="1393" y="0"/>
                                </a:lnTo>
                                <a:lnTo>
                                  <a:pt x="890" y="1632"/>
                                </a:lnTo>
                                <a:lnTo>
                                  <a:pt x="882" y="1651"/>
                                </a:lnTo>
                                <a:lnTo>
                                  <a:pt x="875" y="1670"/>
                                </a:lnTo>
                                <a:lnTo>
                                  <a:pt x="866" y="1688"/>
                                </a:lnTo>
                                <a:lnTo>
                                  <a:pt x="856" y="1706"/>
                                </a:lnTo>
                                <a:lnTo>
                                  <a:pt x="844" y="1722"/>
                                </a:lnTo>
                                <a:lnTo>
                                  <a:pt x="832" y="1739"/>
                                </a:lnTo>
                                <a:lnTo>
                                  <a:pt x="818" y="1753"/>
                                </a:lnTo>
                                <a:lnTo>
                                  <a:pt x="804" y="1768"/>
                                </a:lnTo>
                                <a:lnTo>
                                  <a:pt x="787" y="1781"/>
                                </a:lnTo>
                                <a:lnTo>
                                  <a:pt x="770" y="1793"/>
                                </a:lnTo>
                                <a:lnTo>
                                  <a:pt x="751" y="1804"/>
                                </a:lnTo>
                                <a:lnTo>
                                  <a:pt x="732" y="1813"/>
                                </a:lnTo>
                                <a:lnTo>
                                  <a:pt x="711" y="1820"/>
                                </a:lnTo>
                                <a:lnTo>
                                  <a:pt x="689" y="1826"/>
                                </a:lnTo>
                                <a:lnTo>
                                  <a:pt x="665" y="1831"/>
                                </a:lnTo>
                                <a:lnTo>
                                  <a:pt x="642" y="1833"/>
                                </a:lnTo>
                                <a:lnTo>
                                  <a:pt x="640" y="1833"/>
                                </a:lnTo>
                                <a:lnTo>
                                  <a:pt x="639" y="1833"/>
                                </a:lnTo>
                                <a:lnTo>
                                  <a:pt x="638" y="1833"/>
                                </a:lnTo>
                                <a:lnTo>
                                  <a:pt x="637" y="1833"/>
                                </a:lnTo>
                                <a:lnTo>
                                  <a:pt x="636" y="1833"/>
                                </a:lnTo>
                                <a:lnTo>
                                  <a:pt x="634" y="1833"/>
                                </a:lnTo>
                                <a:lnTo>
                                  <a:pt x="633" y="1833"/>
                                </a:lnTo>
                                <a:lnTo>
                                  <a:pt x="632" y="1833"/>
                                </a:lnTo>
                                <a:lnTo>
                                  <a:pt x="631" y="1833"/>
                                </a:lnTo>
                                <a:lnTo>
                                  <a:pt x="630" y="1833"/>
                                </a:lnTo>
                                <a:lnTo>
                                  <a:pt x="628" y="1833"/>
                                </a:lnTo>
                                <a:lnTo>
                                  <a:pt x="627" y="1833"/>
                                </a:lnTo>
                                <a:lnTo>
                                  <a:pt x="626" y="1833"/>
                                </a:lnTo>
                                <a:lnTo>
                                  <a:pt x="625" y="1833"/>
                                </a:lnTo>
                                <a:lnTo>
                                  <a:pt x="624" y="1833"/>
                                </a:lnTo>
                                <a:lnTo>
                                  <a:pt x="622" y="1833"/>
                                </a:lnTo>
                                <a:lnTo>
                                  <a:pt x="621" y="1833"/>
                                </a:lnTo>
                                <a:lnTo>
                                  <a:pt x="620" y="1833"/>
                                </a:lnTo>
                                <a:lnTo>
                                  <a:pt x="619" y="1833"/>
                                </a:lnTo>
                                <a:lnTo>
                                  <a:pt x="618" y="1833"/>
                                </a:lnTo>
                                <a:lnTo>
                                  <a:pt x="616" y="1833"/>
                                </a:lnTo>
                                <a:lnTo>
                                  <a:pt x="615" y="1833"/>
                                </a:lnTo>
                                <a:lnTo>
                                  <a:pt x="614" y="1833"/>
                                </a:lnTo>
                                <a:lnTo>
                                  <a:pt x="613" y="1833"/>
                                </a:lnTo>
                                <a:lnTo>
                                  <a:pt x="612" y="1833"/>
                                </a:lnTo>
                                <a:lnTo>
                                  <a:pt x="610" y="1833"/>
                                </a:lnTo>
                                <a:lnTo>
                                  <a:pt x="610" y="1832"/>
                                </a:lnTo>
                                <a:lnTo>
                                  <a:pt x="609" y="1832"/>
                                </a:lnTo>
                                <a:lnTo>
                                  <a:pt x="608" y="1832"/>
                                </a:lnTo>
                                <a:lnTo>
                                  <a:pt x="607" y="1832"/>
                                </a:lnTo>
                                <a:lnTo>
                                  <a:pt x="606" y="1832"/>
                                </a:lnTo>
                                <a:lnTo>
                                  <a:pt x="605" y="1832"/>
                                </a:lnTo>
                                <a:lnTo>
                                  <a:pt x="603" y="1832"/>
                                </a:lnTo>
                                <a:lnTo>
                                  <a:pt x="602" y="1832"/>
                                </a:lnTo>
                                <a:lnTo>
                                  <a:pt x="601" y="1832"/>
                                </a:lnTo>
                                <a:lnTo>
                                  <a:pt x="600" y="1832"/>
                                </a:lnTo>
                                <a:lnTo>
                                  <a:pt x="599" y="1831"/>
                                </a:lnTo>
                                <a:lnTo>
                                  <a:pt x="597" y="1831"/>
                                </a:lnTo>
                                <a:lnTo>
                                  <a:pt x="596" y="1831"/>
                                </a:lnTo>
                                <a:lnTo>
                                  <a:pt x="595" y="1831"/>
                                </a:lnTo>
                                <a:lnTo>
                                  <a:pt x="594" y="1831"/>
                                </a:lnTo>
                                <a:lnTo>
                                  <a:pt x="593" y="1831"/>
                                </a:lnTo>
                                <a:lnTo>
                                  <a:pt x="591" y="1830"/>
                                </a:lnTo>
                                <a:lnTo>
                                  <a:pt x="590" y="1830"/>
                                </a:lnTo>
                                <a:lnTo>
                                  <a:pt x="589" y="1830"/>
                                </a:lnTo>
                                <a:lnTo>
                                  <a:pt x="588" y="1830"/>
                                </a:lnTo>
                                <a:lnTo>
                                  <a:pt x="587" y="1830"/>
                                </a:lnTo>
                                <a:lnTo>
                                  <a:pt x="585" y="1830"/>
                                </a:lnTo>
                                <a:lnTo>
                                  <a:pt x="585" y="1829"/>
                                </a:lnTo>
                                <a:lnTo>
                                  <a:pt x="584" y="1829"/>
                                </a:lnTo>
                                <a:lnTo>
                                  <a:pt x="583" y="1829"/>
                                </a:lnTo>
                                <a:lnTo>
                                  <a:pt x="582" y="1829"/>
                                </a:lnTo>
                                <a:lnTo>
                                  <a:pt x="581" y="1829"/>
                                </a:lnTo>
                                <a:lnTo>
                                  <a:pt x="579" y="1829"/>
                                </a:lnTo>
                                <a:lnTo>
                                  <a:pt x="579" y="1827"/>
                                </a:lnTo>
                                <a:lnTo>
                                  <a:pt x="578" y="1827"/>
                                </a:lnTo>
                                <a:lnTo>
                                  <a:pt x="577" y="1827"/>
                                </a:lnTo>
                                <a:lnTo>
                                  <a:pt x="576" y="1827"/>
                                </a:lnTo>
                                <a:lnTo>
                                  <a:pt x="575" y="1826"/>
                                </a:lnTo>
                                <a:lnTo>
                                  <a:pt x="574" y="1826"/>
                                </a:lnTo>
                                <a:lnTo>
                                  <a:pt x="572" y="1826"/>
                                </a:lnTo>
                                <a:lnTo>
                                  <a:pt x="571" y="1826"/>
                                </a:lnTo>
                                <a:lnTo>
                                  <a:pt x="570" y="1825"/>
                                </a:lnTo>
                                <a:lnTo>
                                  <a:pt x="569" y="1825"/>
                                </a:lnTo>
                                <a:lnTo>
                                  <a:pt x="568" y="1825"/>
                                </a:lnTo>
                                <a:lnTo>
                                  <a:pt x="566" y="1824"/>
                                </a:lnTo>
                                <a:lnTo>
                                  <a:pt x="565" y="1824"/>
                                </a:lnTo>
                                <a:lnTo>
                                  <a:pt x="564" y="1824"/>
                                </a:lnTo>
                                <a:lnTo>
                                  <a:pt x="563" y="1823"/>
                                </a:lnTo>
                                <a:lnTo>
                                  <a:pt x="554" y="1820"/>
                                </a:lnTo>
                                <a:lnTo>
                                  <a:pt x="547" y="1817"/>
                                </a:lnTo>
                                <a:lnTo>
                                  <a:pt x="546" y="1815"/>
                                </a:lnTo>
                                <a:lnTo>
                                  <a:pt x="545" y="1815"/>
                                </a:lnTo>
                                <a:lnTo>
                                  <a:pt x="544" y="1814"/>
                                </a:lnTo>
                                <a:lnTo>
                                  <a:pt x="542" y="1814"/>
                                </a:lnTo>
                                <a:lnTo>
                                  <a:pt x="541" y="1813"/>
                                </a:lnTo>
                                <a:lnTo>
                                  <a:pt x="540" y="1813"/>
                                </a:lnTo>
                                <a:lnTo>
                                  <a:pt x="540" y="1812"/>
                                </a:lnTo>
                                <a:lnTo>
                                  <a:pt x="539" y="1812"/>
                                </a:lnTo>
                                <a:lnTo>
                                  <a:pt x="538" y="1812"/>
                                </a:lnTo>
                                <a:lnTo>
                                  <a:pt x="538" y="1811"/>
                                </a:lnTo>
                                <a:lnTo>
                                  <a:pt x="537" y="1811"/>
                                </a:lnTo>
                                <a:lnTo>
                                  <a:pt x="535" y="1810"/>
                                </a:lnTo>
                                <a:lnTo>
                                  <a:pt x="534" y="1810"/>
                                </a:lnTo>
                                <a:lnTo>
                                  <a:pt x="534" y="1808"/>
                                </a:lnTo>
                                <a:lnTo>
                                  <a:pt x="533" y="1808"/>
                                </a:lnTo>
                                <a:lnTo>
                                  <a:pt x="645" y="1445"/>
                                </a:lnTo>
                                <a:lnTo>
                                  <a:pt x="606" y="1459"/>
                                </a:lnTo>
                                <a:lnTo>
                                  <a:pt x="568" y="1471"/>
                                </a:lnTo>
                                <a:lnTo>
                                  <a:pt x="529" y="1483"/>
                                </a:lnTo>
                                <a:lnTo>
                                  <a:pt x="492" y="1492"/>
                                </a:lnTo>
                                <a:lnTo>
                                  <a:pt x="457" y="1501"/>
                                </a:lnTo>
                                <a:lnTo>
                                  <a:pt x="420" y="1507"/>
                                </a:lnTo>
                                <a:lnTo>
                                  <a:pt x="384" y="1511"/>
                                </a:lnTo>
                                <a:lnTo>
                                  <a:pt x="348" y="1515"/>
                                </a:lnTo>
                                <a:lnTo>
                                  <a:pt x="329" y="1515"/>
                                </a:lnTo>
                                <a:lnTo>
                                  <a:pt x="310" y="1516"/>
                                </a:lnTo>
                                <a:lnTo>
                                  <a:pt x="291" y="1515"/>
                                </a:lnTo>
                                <a:lnTo>
                                  <a:pt x="273" y="1514"/>
                                </a:lnTo>
                                <a:lnTo>
                                  <a:pt x="255" y="1511"/>
                                </a:lnTo>
                                <a:lnTo>
                                  <a:pt x="238" y="1509"/>
                                </a:lnTo>
                                <a:lnTo>
                                  <a:pt x="223" y="1505"/>
                                </a:lnTo>
                                <a:lnTo>
                                  <a:pt x="207" y="1502"/>
                                </a:lnTo>
                                <a:lnTo>
                                  <a:pt x="193" y="1496"/>
                                </a:lnTo>
                                <a:lnTo>
                                  <a:pt x="179" y="1491"/>
                                </a:lnTo>
                                <a:lnTo>
                                  <a:pt x="166" y="1484"/>
                                </a:lnTo>
                                <a:lnTo>
                                  <a:pt x="154" y="1477"/>
                                </a:lnTo>
                                <a:lnTo>
                                  <a:pt x="142" y="1470"/>
                                </a:lnTo>
                                <a:lnTo>
                                  <a:pt x="131" y="1461"/>
                                </a:lnTo>
                                <a:lnTo>
                                  <a:pt x="120" y="1452"/>
                                </a:lnTo>
                                <a:lnTo>
                                  <a:pt x="112" y="1441"/>
                                </a:lnTo>
                                <a:lnTo>
                                  <a:pt x="102" y="1430"/>
                                </a:lnTo>
                                <a:lnTo>
                                  <a:pt x="95" y="1419"/>
                                </a:lnTo>
                                <a:lnTo>
                                  <a:pt x="88" y="1406"/>
                                </a:lnTo>
                                <a:lnTo>
                                  <a:pt x="83" y="1394"/>
                                </a:lnTo>
                                <a:lnTo>
                                  <a:pt x="78" y="1380"/>
                                </a:lnTo>
                                <a:lnTo>
                                  <a:pt x="74" y="1366"/>
                                </a:lnTo>
                                <a:lnTo>
                                  <a:pt x="71" y="1350"/>
                                </a:lnTo>
                                <a:lnTo>
                                  <a:pt x="69" y="1335"/>
                                </a:lnTo>
                                <a:lnTo>
                                  <a:pt x="68" y="1318"/>
                                </a:lnTo>
                                <a:lnTo>
                                  <a:pt x="68" y="1300"/>
                                </a:lnTo>
                                <a:lnTo>
                                  <a:pt x="69" y="1282"/>
                                </a:lnTo>
                                <a:lnTo>
                                  <a:pt x="70" y="1263"/>
                                </a:lnTo>
                                <a:lnTo>
                                  <a:pt x="74" y="1244"/>
                                </a:lnTo>
                                <a:lnTo>
                                  <a:pt x="77" y="1224"/>
                                </a:lnTo>
                                <a:lnTo>
                                  <a:pt x="82" y="1202"/>
                                </a:lnTo>
                                <a:lnTo>
                                  <a:pt x="89" y="1181"/>
                                </a:lnTo>
                                <a:lnTo>
                                  <a:pt x="95" y="1161"/>
                                </a:lnTo>
                                <a:lnTo>
                                  <a:pt x="103" y="1140"/>
                                </a:lnTo>
                                <a:lnTo>
                                  <a:pt x="112" y="1120"/>
                                </a:lnTo>
                                <a:lnTo>
                                  <a:pt x="120" y="1101"/>
                                </a:lnTo>
                                <a:lnTo>
                                  <a:pt x="131" y="1083"/>
                                </a:lnTo>
                                <a:lnTo>
                                  <a:pt x="140" y="1065"/>
                                </a:lnTo>
                                <a:lnTo>
                                  <a:pt x="152" y="1047"/>
                                </a:lnTo>
                                <a:lnTo>
                                  <a:pt x="163" y="1031"/>
                                </a:lnTo>
                                <a:lnTo>
                                  <a:pt x="176" y="1015"/>
                                </a:lnTo>
                                <a:lnTo>
                                  <a:pt x="189" y="1000"/>
                                </a:lnTo>
                                <a:lnTo>
                                  <a:pt x="202" y="984"/>
                                </a:lnTo>
                                <a:lnTo>
                                  <a:pt x="217" y="970"/>
                                </a:lnTo>
                                <a:lnTo>
                                  <a:pt x="231" y="955"/>
                                </a:lnTo>
                                <a:lnTo>
                                  <a:pt x="247" y="942"/>
                                </a:lnTo>
                                <a:lnTo>
                                  <a:pt x="262" y="930"/>
                                </a:lnTo>
                                <a:lnTo>
                                  <a:pt x="278" y="918"/>
                                </a:lnTo>
                                <a:lnTo>
                                  <a:pt x="294" y="907"/>
                                </a:lnTo>
                                <a:lnTo>
                                  <a:pt x="311" y="896"/>
                                </a:lnTo>
                                <a:lnTo>
                                  <a:pt x="329" y="886"/>
                                </a:lnTo>
                                <a:lnTo>
                                  <a:pt x="346" y="877"/>
                                </a:lnTo>
                                <a:lnTo>
                                  <a:pt x="364" y="867"/>
                                </a:lnTo>
                                <a:lnTo>
                                  <a:pt x="383" y="859"/>
                                </a:lnTo>
                                <a:lnTo>
                                  <a:pt x="402" y="852"/>
                                </a:lnTo>
                                <a:lnTo>
                                  <a:pt x="420" y="844"/>
                                </a:lnTo>
                                <a:lnTo>
                                  <a:pt x="440" y="839"/>
                                </a:lnTo>
                                <a:lnTo>
                                  <a:pt x="459" y="833"/>
                                </a:lnTo>
                                <a:lnTo>
                                  <a:pt x="479" y="828"/>
                                </a:lnTo>
                                <a:lnTo>
                                  <a:pt x="498" y="823"/>
                                </a:lnTo>
                                <a:lnTo>
                                  <a:pt x="519" y="819"/>
                                </a:lnTo>
                                <a:lnTo>
                                  <a:pt x="539" y="817"/>
                                </a:lnTo>
                                <a:lnTo>
                                  <a:pt x="559" y="815"/>
                                </a:lnTo>
                                <a:lnTo>
                                  <a:pt x="581" y="813"/>
                                </a:lnTo>
                                <a:lnTo>
                                  <a:pt x="613" y="812"/>
                                </a:lnTo>
                                <a:lnTo>
                                  <a:pt x="644" y="813"/>
                                </a:lnTo>
                                <a:lnTo>
                                  <a:pt x="675" y="816"/>
                                </a:lnTo>
                                <a:lnTo>
                                  <a:pt x="706" y="821"/>
                                </a:lnTo>
                                <a:lnTo>
                                  <a:pt x="736" y="825"/>
                                </a:lnTo>
                                <a:lnTo>
                                  <a:pt x="766" y="833"/>
                                </a:lnTo>
                                <a:lnTo>
                                  <a:pt x="794" y="840"/>
                                </a:lnTo>
                                <a:lnTo>
                                  <a:pt x="823" y="848"/>
                                </a:lnTo>
                                <a:lnTo>
                                  <a:pt x="934" y="487"/>
                                </a:lnTo>
                                <a:lnTo>
                                  <a:pt x="887" y="479"/>
                                </a:lnTo>
                                <a:lnTo>
                                  <a:pt x="843" y="475"/>
                                </a:lnTo>
                                <a:lnTo>
                                  <a:pt x="803" y="470"/>
                                </a:lnTo>
                                <a:lnTo>
                                  <a:pt x="762" y="466"/>
                                </a:lnTo>
                                <a:lnTo>
                                  <a:pt x="720" y="464"/>
                                </a:lnTo>
                                <a:lnTo>
                                  <a:pt x="677" y="463"/>
                                </a:lnTo>
                                <a:lnTo>
                                  <a:pt x="631" y="463"/>
                                </a:lnTo>
                                <a:lnTo>
                                  <a:pt x="581" y="465"/>
                                </a:lnTo>
                                <a:lnTo>
                                  <a:pt x="571" y="466"/>
                                </a:lnTo>
                                <a:lnTo>
                                  <a:pt x="560" y="466"/>
                                </a:lnTo>
                                <a:lnTo>
                                  <a:pt x="559" y="466"/>
                                </a:lnTo>
                                <a:lnTo>
                                  <a:pt x="550" y="468"/>
                                </a:lnTo>
                                <a:lnTo>
                                  <a:pt x="540" y="469"/>
                                </a:lnTo>
                                <a:lnTo>
                                  <a:pt x="539" y="469"/>
                                </a:lnTo>
                                <a:lnTo>
                                  <a:pt x="529" y="470"/>
                                </a:lnTo>
                                <a:lnTo>
                                  <a:pt x="521" y="470"/>
                                </a:lnTo>
                                <a:lnTo>
                                  <a:pt x="520" y="471"/>
                                </a:lnTo>
                                <a:lnTo>
                                  <a:pt x="519" y="471"/>
                                </a:lnTo>
                                <a:lnTo>
                                  <a:pt x="509" y="472"/>
                                </a:lnTo>
                                <a:lnTo>
                                  <a:pt x="500" y="474"/>
                                </a:lnTo>
                                <a:lnTo>
                                  <a:pt x="489" y="475"/>
                                </a:lnTo>
                                <a:lnTo>
                                  <a:pt x="479" y="476"/>
                                </a:lnTo>
                                <a:lnTo>
                                  <a:pt x="478" y="476"/>
                                </a:lnTo>
                                <a:lnTo>
                                  <a:pt x="469" y="477"/>
                                </a:lnTo>
                                <a:lnTo>
                                  <a:pt x="459" y="478"/>
                                </a:lnTo>
                                <a:lnTo>
                                  <a:pt x="458" y="478"/>
                                </a:lnTo>
                                <a:lnTo>
                                  <a:pt x="448" y="481"/>
                                </a:lnTo>
                                <a:lnTo>
                                  <a:pt x="439" y="482"/>
                                </a:lnTo>
                                <a:lnTo>
                                  <a:pt x="438" y="482"/>
                                </a:lnTo>
                                <a:lnTo>
                                  <a:pt x="428" y="484"/>
                                </a:lnTo>
                                <a:lnTo>
                                  <a:pt x="418" y="485"/>
                                </a:lnTo>
                                <a:lnTo>
                                  <a:pt x="409" y="488"/>
                                </a:lnTo>
                                <a:lnTo>
                                  <a:pt x="399" y="490"/>
                                </a:lnTo>
                                <a:lnTo>
                                  <a:pt x="398" y="490"/>
                                </a:lnTo>
                                <a:lnTo>
                                  <a:pt x="397" y="490"/>
                                </a:lnTo>
                                <a:lnTo>
                                  <a:pt x="389" y="493"/>
                                </a:lnTo>
                                <a:lnTo>
                                  <a:pt x="380" y="494"/>
                                </a:lnTo>
                                <a:lnTo>
                                  <a:pt x="378" y="494"/>
                                </a:lnTo>
                                <a:lnTo>
                                  <a:pt x="377" y="495"/>
                                </a:lnTo>
                                <a:lnTo>
                                  <a:pt x="368" y="496"/>
                                </a:lnTo>
                                <a:lnTo>
                                  <a:pt x="360" y="499"/>
                                </a:lnTo>
                                <a:lnTo>
                                  <a:pt x="359" y="499"/>
                                </a:lnTo>
                                <a:lnTo>
                                  <a:pt x="356" y="500"/>
                                </a:lnTo>
                                <a:lnTo>
                                  <a:pt x="347" y="502"/>
                                </a:lnTo>
                                <a:lnTo>
                                  <a:pt x="338" y="505"/>
                                </a:lnTo>
                                <a:lnTo>
                                  <a:pt x="337" y="505"/>
                                </a:lnTo>
                                <a:lnTo>
                                  <a:pt x="328" y="507"/>
                                </a:lnTo>
                                <a:lnTo>
                                  <a:pt x="318" y="509"/>
                                </a:lnTo>
                                <a:lnTo>
                                  <a:pt x="317" y="509"/>
                                </a:lnTo>
                                <a:lnTo>
                                  <a:pt x="307" y="512"/>
                                </a:lnTo>
                                <a:lnTo>
                                  <a:pt x="299" y="515"/>
                                </a:lnTo>
                                <a:lnTo>
                                  <a:pt x="298" y="515"/>
                                </a:lnTo>
                                <a:lnTo>
                                  <a:pt x="297" y="515"/>
                                </a:lnTo>
                                <a:lnTo>
                                  <a:pt x="288" y="518"/>
                                </a:lnTo>
                                <a:lnTo>
                                  <a:pt x="280" y="521"/>
                                </a:lnTo>
                                <a:lnTo>
                                  <a:pt x="279" y="521"/>
                                </a:lnTo>
                                <a:lnTo>
                                  <a:pt x="278" y="521"/>
                                </a:lnTo>
                                <a:lnTo>
                                  <a:pt x="268" y="525"/>
                                </a:lnTo>
                                <a:lnTo>
                                  <a:pt x="259" y="527"/>
                                </a:lnTo>
                                <a:lnTo>
                                  <a:pt x="249" y="531"/>
                                </a:lnTo>
                                <a:lnTo>
                                  <a:pt x="239" y="534"/>
                                </a:lnTo>
                                <a:lnTo>
                                  <a:pt x="238" y="534"/>
                                </a:lnTo>
                                <a:lnTo>
                                  <a:pt x="230" y="538"/>
                                </a:lnTo>
                                <a:lnTo>
                                  <a:pt x="220" y="540"/>
                                </a:lnTo>
                                <a:lnTo>
                                  <a:pt x="220" y="542"/>
                                </a:lnTo>
                                <a:lnTo>
                                  <a:pt x="219" y="542"/>
                                </a:lnTo>
                                <a:lnTo>
                                  <a:pt x="210" y="545"/>
                                </a:lnTo>
                                <a:lnTo>
                                  <a:pt x="201" y="549"/>
                                </a:lnTo>
                                <a:lnTo>
                                  <a:pt x="200" y="549"/>
                                </a:lnTo>
                                <a:lnTo>
                                  <a:pt x="199" y="549"/>
                                </a:lnTo>
                                <a:lnTo>
                                  <a:pt x="191" y="552"/>
                                </a:lnTo>
                                <a:lnTo>
                                  <a:pt x="182" y="556"/>
                                </a:lnTo>
                                <a:lnTo>
                                  <a:pt x="181" y="556"/>
                                </a:lnTo>
                                <a:lnTo>
                                  <a:pt x="180" y="557"/>
                                </a:lnTo>
                                <a:lnTo>
                                  <a:pt x="171" y="561"/>
                                </a:lnTo>
                                <a:lnTo>
                                  <a:pt x="163" y="563"/>
                                </a:lnTo>
                                <a:lnTo>
                                  <a:pt x="162" y="564"/>
                                </a:lnTo>
                                <a:lnTo>
                                  <a:pt x="161" y="564"/>
                                </a:lnTo>
                                <a:lnTo>
                                  <a:pt x="152" y="568"/>
                                </a:lnTo>
                                <a:lnTo>
                                  <a:pt x="144" y="571"/>
                                </a:lnTo>
                                <a:lnTo>
                                  <a:pt x="143" y="573"/>
                                </a:lnTo>
                                <a:lnTo>
                                  <a:pt x="142" y="573"/>
                                </a:lnTo>
                                <a:lnTo>
                                  <a:pt x="133" y="576"/>
                                </a:lnTo>
                                <a:lnTo>
                                  <a:pt x="125" y="581"/>
                                </a:lnTo>
                                <a:lnTo>
                                  <a:pt x="124" y="581"/>
                                </a:lnTo>
                                <a:lnTo>
                                  <a:pt x="123" y="581"/>
                                </a:lnTo>
                                <a:lnTo>
                                  <a:pt x="114" y="586"/>
                                </a:lnTo>
                                <a:lnTo>
                                  <a:pt x="106" y="589"/>
                                </a:lnTo>
                                <a:lnTo>
                                  <a:pt x="105" y="590"/>
                                </a:lnTo>
                                <a:lnTo>
                                  <a:pt x="96" y="594"/>
                                </a:lnTo>
                                <a:lnTo>
                                  <a:pt x="87" y="599"/>
                                </a:lnTo>
                                <a:lnTo>
                                  <a:pt x="78" y="604"/>
                                </a:lnTo>
                                <a:lnTo>
                                  <a:pt x="70" y="608"/>
                                </a:lnTo>
                                <a:lnTo>
                                  <a:pt x="68" y="610"/>
                                </a:lnTo>
                                <a:lnTo>
                                  <a:pt x="66" y="610"/>
                                </a:lnTo>
                                <a:lnTo>
                                  <a:pt x="59" y="614"/>
                                </a:lnTo>
                                <a:lnTo>
                                  <a:pt x="51" y="618"/>
                                </a:lnTo>
                                <a:lnTo>
                                  <a:pt x="50" y="619"/>
                                </a:lnTo>
                                <a:lnTo>
                                  <a:pt x="49" y="619"/>
                                </a:lnTo>
                                <a:lnTo>
                                  <a:pt x="41" y="624"/>
                                </a:lnTo>
                                <a:lnTo>
                                  <a:pt x="34" y="627"/>
                                </a:lnTo>
                                <a:lnTo>
                                  <a:pt x="32" y="629"/>
                                </a:lnTo>
                                <a:lnTo>
                                  <a:pt x="31" y="630"/>
                                </a:lnTo>
                                <a:lnTo>
                                  <a:pt x="24" y="635"/>
                                </a:lnTo>
                                <a:lnTo>
                                  <a:pt x="16" y="638"/>
                                </a:lnTo>
                                <a:lnTo>
                                  <a:pt x="14" y="639"/>
                                </a:lnTo>
                                <a:lnTo>
                                  <a:pt x="13" y="641"/>
                                </a:lnTo>
                                <a:lnTo>
                                  <a:pt x="8" y="643"/>
                                </a:lnTo>
                                <a:lnTo>
                                  <a:pt x="3" y="646"/>
                                </a:lnTo>
                                <a:lnTo>
                                  <a:pt x="0" y="641"/>
                                </a:lnTo>
                                <a:lnTo>
                                  <a:pt x="47" y="601"/>
                                </a:lnTo>
                                <a:lnTo>
                                  <a:pt x="96" y="563"/>
                                </a:lnTo>
                                <a:lnTo>
                                  <a:pt x="148" y="525"/>
                                </a:lnTo>
                                <a:lnTo>
                                  <a:pt x="200" y="488"/>
                                </a:lnTo>
                                <a:lnTo>
                                  <a:pt x="254" y="452"/>
                                </a:lnTo>
                                <a:lnTo>
                                  <a:pt x="309" y="416"/>
                                </a:lnTo>
                                <a:lnTo>
                                  <a:pt x="366" y="383"/>
                                </a:lnTo>
                                <a:lnTo>
                                  <a:pt x="424" y="349"/>
                                </a:lnTo>
                                <a:lnTo>
                                  <a:pt x="484" y="316"/>
                                </a:lnTo>
                                <a:lnTo>
                                  <a:pt x="546" y="285"/>
                                </a:lnTo>
                                <a:lnTo>
                                  <a:pt x="608" y="255"/>
                                </a:lnTo>
                                <a:lnTo>
                                  <a:pt x="673" y="225"/>
                                </a:lnTo>
                                <a:lnTo>
                                  <a:pt x="737" y="197"/>
                                </a:lnTo>
                                <a:lnTo>
                                  <a:pt x="804" y="171"/>
                                </a:lnTo>
                                <a:lnTo>
                                  <a:pt x="872" y="144"/>
                                </a:lnTo>
                                <a:lnTo>
                                  <a:pt x="94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78" y="880"/>
                            <a:ext cx="558" cy="606"/>
                          </a:xfrm>
                          <a:custGeom>
                            <a:avLst/>
                            <a:gdLst>
                              <a:gd name="T0" fmla="*/ 578 w 1602"/>
                              <a:gd name="T1" fmla="*/ 11 h 1833"/>
                              <a:gd name="T2" fmla="*/ 830 w 1602"/>
                              <a:gd name="T3" fmla="*/ 51 h 1833"/>
                              <a:gd name="T4" fmla="*/ 1056 w 1602"/>
                              <a:gd name="T5" fmla="*/ 122 h 1833"/>
                              <a:gd name="T6" fmla="*/ 1249 w 1602"/>
                              <a:gd name="T7" fmla="*/ 221 h 1833"/>
                              <a:gd name="T8" fmla="*/ 1405 w 1602"/>
                              <a:gd name="T9" fmla="*/ 347 h 1833"/>
                              <a:gd name="T10" fmla="*/ 1520 w 1602"/>
                              <a:gd name="T11" fmla="*/ 501 h 1833"/>
                              <a:gd name="T12" fmla="*/ 1587 w 1602"/>
                              <a:gd name="T13" fmla="*/ 679 h 1833"/>
                              <a:gd name="T14" fmla="*/ 1601 w 1602"/>
                              <a:gd name="T15" fmla="*/ 871 h 1833"/>
                              <a:gd name="T16" fmla="*/ 1564 w 1602"/>
                              <a:gd name="T17" fmla="*/ 1068 h 1833"/>
                              <a:gd name="T18" fmla="*/ 1479 w 1602"/>
                              <a:gd name="T19" fmla="*/ 1267 h 1833"/>
                              <a:gd name="T20" fmla="*/ 1351 w 1602"/>
                              <a:gd name="T21" fmla="*/ 1464 h 1833"/>
                              <a:gd name="T22" fmla="*/ 1181 w 1602"/>
                              <a:gd name="T23" fmla="*/ 1653 h 1833"/>
                              <a:gd name="T24" fmla="*/ 975 w 1602"/>
                              <a:gd name="T25" fmla="*/ 1833 h 1833"/>
                              <a:gd name="T26" fmla="*/ 914 w 1602"/>
                              <a:gd name="T27" fmla="*/ 1540 h 1833"/>
                              <a:gd name="T28" fmla="*/ 739 w 1602"/>
                              <a:gd name="T29" fmla="*/ 1564 h 1833"/>
                              <a:gd name="T30" fmla="*/ 648 w 1602"/>
                              <a:gd name="T31" fmla="*/ 1558 h 1833"/>
                              <a:gd name="T32" fmla="*/ 575 w 1602"/>
                              <a:gd name="T33" fmla="*/ 1533 h 1833"/>
                              <a:gd name="T34" fmla="*/ 520 w 1602"/>
                              <a:gd name="T35" fmla="*/ 1490 h 1833"/>
                              <a:gd name="T36" fmla="*/ 487 w 1602"/>
                              <a:gd name="T37" fmla="*/ 1429 h 1833"/>
                              <a:gd name="T38" fmla="*/ 477 w 1602"/>
                              <a:gd name="T39" fmla="*/ 1349 h 1833"/>
                              <a:gd name="T40" fmla="*/ 492 w 1602"/>
                              <a:gd name="T41" fmla="*/ 1251 h 1833"/>
                              <a:gd name="T42" fmla="*/ 548 w 1602"/>
                              <a:gd name="T43" fmla="*/ 1118 h 1833"/>
                              <a:gd name="T44" fmla="*/ 635 w 1602"/>
                              <a:gd name="T45" fmla="*/ 1007 h 1833"/>
                              <a:gd name="T46" fmla="*/ 747 w 1602"/>
                              <a:gd name="T47" fmla="*/ 928 h 1833"/>
                              <a:gd name="T48" fmla="*/ 877 w 1602"/>
                              <a:gd name="T49" fmla="*/ 882 h 1833"/>
                              <a:gd name="T50" fmla="*/ 1015 w 1602"/>
                              <a:gd name="T51" fmla="*/ 864 h 1833"/>
                              <a:gd name="T52" fmla="*/ 1159 w 1602"/>
                              <a:gd name="T53" fmla="*/ 874 h 1833"/>
                              <a:gd name="T54" fmla="*/ 1306 w 1602"/>
                              <a:gd name="T55" fmla="*/ 526 h 1833"/>
                              <a:gd name="T56" fmla="*/ 1089 w 1602"/>
                              <a:gd name="T57" fmla="*/ 511 h 1833"/>
                              <a:gd name="T58" fmla="*/ 968 w 1602"/>
                              <a:gd name="T59" fmla="*/ 517 h 1833"/>
                              <a:gd name="T60" fmla="*/ 943 w 1602"/>
                              <a:gd name="T61" fmla="*/ 518 h 1833"/>
                              <a:gd name="T62" fmla="*/ 916 w 1602"/>
                              <a:gd name="T63" fmla="*/ 521 h 1833"/>
                              <a:gd name="T64" fmla="*/ 891 w 1602"/>
                              <a:gd name="T65" fmla="*/ 524 h 1833"/>
                              <a:gd name="T66" fmla="*/ 867 w 1602"/>
                              <a:gd name="T67" fmla="*/ 528 h 1833"/>
                              <a:gd name="T68" fmla="*/ 844 w 1602"/>
                              <a:gd name="T69" fmla="*/ 532 h 1833"/>
                              <a:gd name="T70" fmla="*/ 819 w 1602"/>
                              <a:gd name="T71" fmla="*/ 537 h 1833"/>
                              <a:gd name="T72" fmla="*/ 793 w 1602"/>
                              <a:gd name="T73" fmla="*/ 542 h 1833"/>
                              <a:gd name="T74" fmla="*/ 771 w 1602"/>
                              <a:gd name="T75" fmla="*/ 548 h 1833"/>
                              <a:gd name="T76" fmla="*/ 746 w 1602"/>
                              <a:gd name="T77" fmla="*/ 554 h 1833"/>
                              <a:gd name="T78" fmla="*/ 692 w 1602"/>
                              <a:gd name="T79" fmla="*/ 569 h 1833"/>
                              <a:gd name="T80" fmla="*/ 660 w 1602"/>
                              <a:gd name="T81" fmla="*/ 579 h 1833"/>
                              <a:gd name="T82" fmla="*/ 637 w 1602"/>
                              <a:gd name="T83" fmla="*/ 587 h 1833"/>
                              <a:gd name="T84" fmla="*/ 615 w 1602"/>
                              <a:gd name="T85" fmla="*/ 595 h 1833"/>
                              <a:gd name="T86" fmla="*/ 589 w 1602"/>
                              <a:gd name="T87" fmla="*/ 605 h 1833"/>
                              <a:gd name="T88" fmla="*/ 566 w 1602"/>
                              <a:gd name="T89" fmla="*/ 616 h 1833"/>
                              <a:gd name="T90" fmla="*/ 544 w 1602"/>
                              <a:gd name="T91" fmla="*/ 625 h 1833"/>
                              <a:gd name="T92" fmla="*/ 523 w 1602"/>
                              <a:gd name="T93" fmla="*/ 635 h 1833"/>
                              <a:gd name="T94" fmla="*/ 500 w 1602"/>
                              <a:gd name="T95" fmla="*/ 647 h 1833"/>
                              <a:gd name="T96" fmla="*/ 433 w 1602"/>
                              <a:gd name="T97" fmla="*/ 682 h 1833"/>
                              <a:gd name="T98" fmla="*/ 370 w 1602"/>
                              <a:gd name="T99" fmla="*/ 723 h 1833"/>
                              <a:gd name="T100" fmla="*/ 346 w 1602"/>
                              <a:gd name="T101" fmla="*/ 740 h 1833"/>
                              <a:gd name="T102" fmla="*/ 329 w 1602"/>
                              <a:gd name="T103" fmla="*/ 752 h 1833"/>
                              <a:gd name="T104" fmla="*/ 229 w 1602"/>
                              <a:gd name="T105" fmla="*/ 836 h 1833"/>
                              <a:gd name="T106" fmla="*/ 121 w 1602"/>
                              <a:gd name="T107" fmla="*/ 959 h 1833"/>
                              <a:gd name="T108" fmla="*/ 32 w 1602"/>
                              <a:gd name="T109" fmla="*/ 1101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02" h="1833">
                                <a:moveTo>
                                  <a:pt x="359" y="0"/>
                                </a:moveTo>
                                <a:lnTo>
                                  <a:pt x="415" y="1"/>
                                </a:lnTo>
                                <a:lnTo>
                                  <a:pt x="470" y="2"/>
                                </a:lnTo>
                                <a:lnTo>
                                  <a:pt x="524" y="6"/>
                                </a:lnTo>
                                <a:lnTo>
                                  <a:pt x="578" y="11"/>
                                </a:lnTo>
                                <a:lnTo>
                                  <a:pt x="630" y="17"/>
                                </a:lnTo>
                                <a:lnTo>
                                  <a:pt x="681" y="24"/>
                                </a:lnTo>
                                <a:lnTo>
                                  <a:pt x="731" y="31"/>
                                </a:lnTo>
                                <a:lnTo>
                                  <a:pt x="782" y="41"/>
                                </a:lnTo>
                                <a:lnTo>
                                  <a:pt x="830" y="51"/>
                                </a:lnTo>
                                <a:lnTo>
                                  <a:pt x="877" y="63"/>
                                </a:lnTo>
                                <a:lnTo>
                                  <a:pt x="924" y="76"/>
                                </a:lnTo>
                                <a:lnTo>
                                  <a:pt x="969" y="91"/>
                                </a:lnTo>
                                <a:lnTo>
                                  <a:pt x="1013" y="105"/>
                                </a:lnTo>
                                <a:lnTo>
                                  <a:pt x="1056" y="122"/>
                                </a:lnTo>
                                <a:lnTo>
                                  <a:pt x="1096" y="140"/>
                                </a:lnTo>
                                <a:lnTo>
                                  <a:pt x="1137" y="157"/>
                                </a:lnTo>
                                <a:lnTo>
                                  <a:pt x="1176" y="178"/>
                                </a:lnTo>
                                <a:lnTo>
                                  <a:pt x="1213" y="199"/>
                                </a:lnTo>
                                <a:lnTo>
                                  <a:pt x="1249" y="221"/>
                                </a:lnTo>
                                <a:lnTo>
                                  <a:pt x="1284" y="245"/>
                                </a:lnTo>
                                <a:lnTo>
                                  <a:pt x="1316" y="268"/>
                                </a:lnTo>
                                <a:lnTo>
                                  <a:pt x="1348" y="293"/>
                                </a:lnTo>
                                <a:lnTo>
                                  <a:pt x="1378" y="320"/>
                                </a:lnTo>
                                <a:lnTo>
                                  <a:pt x="1405" y="347"/>
                                </a:lnTo>
                                <a:lnTo>
                                  <a:pt x="1432" y="376"/>
                                </a:lnTo>
                                <a:lnTo>
                                  <a:pt x="1457" y="406"/>
                                </a:lnTo>
                                <a:lnTo>
                                  <a:pt x="1479" y="437"/>
                                </a:lnTo>
                                <a:lnTo>
                                  <a:pt x="1501" y="468"/>
                                </a:lnTo>
                                <a:lnTo>
                                  <a:pt x="1520" y="501"/>
                                </a:lnTo>
                                <a:lnTo>
                                  <a:pt x="1538" y="534"/>
                                </a:lnTo>
                                <a:lnTo>
                                  <a:pt x="1553" y="569"/>
                                </a:lnTo>
                                <a:lnTo>
                                  <a:pt x="1567" y="605"/>
                                </a:lnTo>
                                <a:lnTo>
                                  <a:pt x="1578" y="642"/>
                                </a:lnTo>
                                <a:lnTo>
                                  <a:pt x="1587" y="679"/>
                                </a:lnTo>
                                <a:lnTo>
                                  <a:pt x="1594" y="717"/>
                                </a:lnTo>
                                <a:lnTo>
                                  <a:pt x="1600" y="755"/>
                                </a:lnTo>
                                <a:lnTo>
                                  <a:pt x="1602" y="793"/>
                                </a:lnTo>
                                <a:lnTo>
                                  <a:pt x="1602" y="831"/>
                                </a:lnTo>
                                <a:lnTo>
                                  <a:pt x="1601" y="871"/>
                                </a:lnTo>
                                <a:lnTo>
                                  <a:pt x="1598" y="910"/>
                                </a:lnTo>
                                <a:lnTo>
                                  <a:pt x="1593" y="950"/>
                                </a:lnTo>
                                <a:lnTo>
                                  <a:pt x="1586" y="989"/>
                                </a:lnTo>
                                <a:lnTo>
                                  <a:pt x="1576" y="1028"/>
                                </a:lnTo>
                                <a:lnTo>
                                  <a:pt x="1564" y="1068"/>
                                </a:lnTo>
                                <a:lnTo>
                                  <a:pt x="1551" y="1108"/>
                                </a:lnTo>
                                <a:lnTo>
                                  <a:pt x="1537" y="1148"/>
                                </a:lnTo>
                                <a:lnTo>
                                  <a:pt x="1519" y="1187"/>
                                </a:lnTo>
                                <a:lnTo>
                                  <a:pt x="1501" y="1228"/>
                                </a:lnTo>
                                <a:lnTo>
                                  <a:pt x="1479" y="1267"/>
                                </a:lnTo>
                                <a:lnTo>
                                  <a:pt x="1458" y="1306"/>
                                </a:lnTo>
                                <a:lnTo>
                                  <a:pt x="1433" y="1346"/>
                                </a:lnTo>
                                <a:lnTo>
                                  <a:pt x="1408" y="1385"/>
                                </a:lnTo>
                                <a:lnTo>
                                  <a:pt x="1380" y="1424"/>
                                </a:lnTo>
                                <a:lnTo>
                                  <a:pt x="1351" y="1464"/>
                                </a:lnTo>
                                <a:lnTo>
                                  <a:pt x="1321" y="1502"/>
                                </a:lnTo>
                                <a:lnTo>
                                  <a:pt x="1289" y="1540"/>
                                </a:lnTo>
                                <a:lnTo>
                                  <a:pt x="1254" y="1578"/>
                                </a:lnTo>
                                <a:lnTo>
                                  <a:pt x="1218" y="1616"/>
                                </a:lnTo>
                                <a:lnTo>
                                  <a:pt x="1181" y="1653"/>
                                </a:lnTo>
                                <a:lnTo>
                                  <a:pt x="1143" y="1690"/>
                                </a:lnTo>
                                <a:lnTo>
                                  <a:pt x="1104" y="1726"/>
                                </a:lnTo>
                                <a:lnTo>
                                  <a:pt x="1062" y="1763"/>
                                </a:lnTo>
                                <a:lnTo>
                                  <a:pt x="1019" y="1798"/>
                                </a:lnTo>
                                <a:lnTo>
                                  <a:pt x="975" y="1833"/>
                                </a:lnTo>
                                <a:lnTo>
                                  <a:pt x="1077" y="1491"/>
                                </a:lnTo>
                                <a:lnTo>
                                  <a:pt x="1038" y="1504"/>
                                </a:lnTo>
                                <a:lnTo>
                                  <a:pt x="996" y="1517"/>
                                </a:lnTo>
                                <a:lnTo>
                                  <a:pt x="956" y="1529"/>
                                </a:lnTo>
                                <a:lnTo>
                                  <a:pt x="914" y="1540"/>
                                </a:lnTo>
                                <a:lnTo>
                                  <a:pt x="873" y="1548"/>
                                </a:lnTo>
                                <a:lnTo>
                                  <a:pt x="833" y="1556"/>
                                </a:lnTo>
                                <a:lnTo>
                                  <a:pt x="795" y="1560"/>
                                </a:lnTo>
                                <a:lnTo>
                                  <a:pt x="758" y="1564"/>
                                </a:lnTo>
                                <a:lnTo>
                                  <a:pt x="739" y="1564"/>
                                </a:lnTo>
                                <a:lnTo>
                                  <a:pt x="720" y="1565"/>
                                </a:lnTo>
                                <a:lnTo>
                                  <a:pt x="700" y="1564"/>
                                </a:lnTo>
                                <a:lnTo>
                                  <a:pt x="683" y="1563"/>
                                </a:lnTo>
                                <a:lnTo>
                                  <a:pt x="665" y="1560"/>
                                </a:lnTo>
                                <a:lnTo>
                                  <a:pt x="648" y="1558"/>
                                </a:lnTo>
                                <a:lnTo>
                                  <a:pt x="632" y="1554"/>
                                </a:lnTo>
                                <a:lnTo>
                                  <a:pt x="617" y="1551"/>
                                </a:lnTo>
                                <a:lnTo>
                                  <a:pt x="603" y="1545"/>
                                </a:lnTo>
                                <a:lnTo>
                                  <a:pt x="588" y="1540"/>
                                </a:lnTo>
                                <a:lnTo>
                                  <a:pt x="575" y="1533"/>
                                </a:lnTo>
                                <a:lnTo>
                                  <a:pt x="563" y="1526"/>
                                </a:lnTo>
                                <a:lnTo>
                                  <a:pt x="551" y="1519"/>
                                </a:lnTo>
                                <a:lnTo>
                                  <a:pt x="541" y="1510"/>
                                </a:lnTo>
                                <a:lnTo>
                                  <a:pt x="530" y="1501"/>
                                </a:lnTo>
                                <a:lnTo>
                                  <a:pt x="520" y="1490"/>
                                </a:lnTo>
                                <a:lnTo>
                                  <a:pt x="512" y="1479"/>
                                </a:lnTo>
                                <a:lnTo>
                                  <a:pt x="505" y="1468"/>
                                </a:lnTo>
                                <a:lnTo>
                                  <a:pt x="498" y="1455"/>
                                </a:lnTo>
                                <a:lnTo>
                                  <a:pt x="493" y="1443"/>
                                </a:lnTo>
                                <a:lnTo>
                                  <a:pt x="487" y="1429"/>
                                </a:lnTo>
                                <a:lnTo>
                                  <a:pt x="483" y="1415"/>
                                </a:lnTo>
                                <a:lnTo>
                                  <a:pt x="481" y="1399"/>
                                </a:lnTo>
                                <a:lnTo>
                                  <a:pt x="479" y="1384"/>
                                </a:lnTo>
                                <a:lnTo>
                                  <a:pt x="477" y="1367"/>
                                </a:lnTo>
                                <a:lnTo>
                                  <a:pt x="477" y="1349"/>
                                </a:lnTo>
                                <a:lnTo>
                                  <a:pt x="479" y="1331"/>
                                </a:lnTo>
                                <a:lnTo>
                                  <a:pt x="480" y="1312"/>
                                </a:lnTo>
                                <a:lnTo>
                                  <a:pt x="483" y="1293"/>
                                </a:lnTo>
                                <a:lnTo>
                                  <a:pt x="487" y="1273"/>
                                </a:lnTo>
                                <a:lnTo>
                                  <a:pt x="492" y="1251"/>
                                </a:lnTo>
                                <a:lnTo>
                                  <a:pt x="499" y="1230"/>
                                </a:lnTo>
                                <a:lnTo>
                                  <a:pt x="508" y="1200"/>
                                </a:lnTo>
                                <a:lnTo>
                                  <a:pt x="520" y="1171"/>
                                </a:lnTo>
                                <a:lnTo>
                                  <a:pt x="533" y="1144"/>
                                </a:lnTo>
                                <a:lnTo>
                                  <a:pt x="548" y="1118"/>
                                </a:lnTo>
                                <a:lnTo>
                                  <a:pt x="562" y="1093"/>
                                </a:lnTo>
                                <a:lnTo>
                                  <a:pt x="579" y="1069"/>
                                </a:lnTo>
                                <a:lnTo>
                                  <a:pt x="597" y="1047"/>
                                </a:lnTo>
                                <a:lnTo>
                                  <a:pt x="616" y="1026"/>
                                </a:lnTo>
                                <a:lnTo>
                                  <a:pt x="635" y="1007"/>
                                </a:lnTo>
                                <a:lnTo>
                                  <a:pt x="656" y="989"/>
                                </a:lnTo>
                                <a:lnTo>
                                  <a:pt x="678" y="972"/>
                                </a:lnTo>
                                <a:lnTo>
                                  <a:pt x="700" y="956"/>
                                </a:lnTo>
                                <a:lnTo>
                                  <a:pt x="723" y="941"/>
                                </a:lnTo>
                                <a:lnTo>
                                  <a:pt x="747" y="928"/>
                                </a:lnTo>
                                <a:lnTo>
                                  <a:pt x="772" y="917"/>
                                </a:lnTo>
                                <a:lnTo>
                                  <a:pt x="797" y="907"/>
                                </a:lnTo>
                                <a:lnTo>
                                  <a:pt x="823" y="897"/>
                                </a:lnTo>
                                <a:lnTo>
                                  <a:pt x="850" y="889"/>
                                </a:lnTo>
                                <a:lnTo>
                                  <a:pt x="877" y="882"/>
                                </a:lnTo>
                                <a:lnTo>
                                  <a:pt x="903" y="876"/>
                                </a:lnTo>
                                <a:lnTo>
                                  <a:pt x="932" y="871"/>
                                </a:lnTo>
                                <a:lnTo>
                                  <a:pt x="959" y="867"/>
                                </a:lnTo>
                                <a:lnTo>
                                  <a:pt x="988" y="865"/>
                                </a:lnTo>
                                <a:lnTo>
                                  <a:pt x="1015" y="864"/>
                                </a:lnTo>
                                <a:lnTo>
                                  <a:pt x="1044" y="864"/>
                                </a:lnTo>
                                <a:lnTo>
                                  <a:pt x="1073" y="865"/>
                                </a:lnTo>
                                <a:lnTo>
                                  <a:pt x="1101" y="867"/>
                                </a:lnTo>
                                <a:lnTo>
                                  <a:pt x="1130" y="871"/>
                                </a:lnTo>
                                <a:lnTo>
                                  <a:pt x="1159" y="874"/>
                                </a:lnTo>
                                <a:lnTo>
                                  <a:pt x="1187" y="880"/>
                                </a:lnTo>
                                <a:lnTo>
                                  <a:pt x="1216" y="888"/>
                                </a:lnTo>
                                <a:lnTo>
                                  <a:pt x="1243" y="895"/>
                                </a:lnTo>
                                <a:lnTo>
                                  <a:pt x="1354" y="532"/>
                                </a:lnTo>
                                <a:lnTo>
                                  <a:pt x="1306" y="526"/>
                                </a:lnTo>
                                <a:lnTo>
                                  <a:pt x="1262" y="521"/>
                                </a:lnTo>
                                <a:lnTo>
                                  <a:pt x="1219" y="517"/>
                                </a:lnTo>
                                <a:lnTo>
                                  <a:pt x="1176" y="514"/>
                                </a:lnTo>
                                <a:lnTo>
                                  <a:pt x="1133" y="512"/>
                                </a:lnTo>
                                <a:lnTo>
                                  <a:pt x="1089" y="511"/>
                                </a:lnTo>
                                <a:lnTo>
                                  <a:pt x="1042" y="512"/>
                                </a:lnTo>
                                <a:lnTo>
                                  <a:pt x="990" y="514"/>
                                </a:lnTo>
                                <a:lnTo>
                                  <a:pt x="981" y="515"/>
                                </a:lnTo>
                                <a:lnTo>
                                  <a:pt x="970" y="515"/>
                                </a:lnTo>
                                <a:lnTo>
                                  <a:pt x="968" y="517"/>
                                </a:lnTo>
                                <a:lnTo>
                                  <a:pt x="964" y="517"/>
                                </a:lnTo>
                                <a:lnTo>
                                  <a:pt x="958" y="517"/>
                                </a:lnTo>
                                <a:lnTo>
                                  <a:pt x="951" y="518"/>
                                </a:lnTo>
                                <a:lnTo>
                                  <a:pt x="947" y="518"/>
                                </a:lnTo>
                                <a:lnTo>
                                  <a:pt x="943" y="518"/>
                                </a:lnTo>
                                <a:lnTo>
                                  <a:pt x="937" y="519"/>
                                </a:lnTo>
                                <a:lnTo>
                                  <a:pt x="932" y="519"/>
                                </a:lnTo>
                                <a:lnTo>
                                  <a:pt x="927" y="520"/>
                                </a:lnTo>
                                <a:lnTo>
                                  <a:pt x="922" y="520"/>
                                </a:lnTo>
                                <a:lnTo>
                                  <a:pt x="916" y="521"/>
                                </a:lnTo>
                                <a:lnTo>
                                  <a:pt x="912" y="521"/>
                                </a:lnTo>
                                <a:lnTo>
                                  <a:pt x="908" y="523"/>
                                </a:lnTo>
                                <a:lnTo>
                                  <a:pt x="904" y="523"/>
                                </a:lnTo>
                                <a:lnTo>
                                  <a:pt x="898" y="524"/>
                                </a:lnTo>
                                <a:lnTo>
                                  <a:pt x="891" y="524"/>
                                </a:lnTo>
                                <a:lnTo>
                                  <a:pt x="888" y="525"/>
                                </a:lnTo>
                                <a:lnTo>
                                  <a:pt x="883" y="526"/>
                                </a:lnTo>
                                <a:lnTo>
                                  <a:pt x="878" y="526"/>
                                </a:lnTo>
                                <a:lnTo>
                                  <a:pt x="872" y="527"/>
                                </a:lnTo>
                                <a:lnTo>
                                  <a:pt x="867" y="528"/>
                                </a:lnTo>
                                <a:lnTo>
                                  <a:pt x="864" y="528"/>
                                </a:lnTo>
                                <a:lnTo>
                                  <a:pt x="858" y="530"/>
                                </a:lnTo>
                                <a:lnTo>
                                  <a:pt x="853" y="531"/>
                                </a:lnTo>
                                <a:lnTo>
                                  <a:pt x="848" y="531"/>
                                </a:lnTo>
                                <a:lnTo>
                                  <a:pt x="844" y="532"/>
                                </a:lnTo>
                                <a:lnTo>
                                  <a:pt x="838" y="533"/>
                                </a:lnTo>
                                <a:lnTo>
                                  <a:pt x="833" y="534"/>
                                </a:lnTo>
                                <a:lnTo>
                                  <a:pt x="829" y="534"/>
                                </a:lnTo>
                                <a:lnTo>
                                  <a:pt x="824" y="536"/>
                                </a:lnTo>
                                <a:lnTo>
                                  <a:pt x="819" y="537"/>
                                </a:lnTo>
                                <a:lnTo>
                                  <a:pt x="814" y="538"/>
                                </a:lnTo>
                                <a:lnTo>
                                  <a:pt x="809" y="539"/>
                                </a:lnTo>
                                <a:lnTo>
                                  <a:pt x="804" y="539"/>
                                </a:lnTo>
                                <a:lnTo>
                                  <a:pt x="799" y="540"/>
                                </a:lnTo>
                                <a:lnTo>
                                  <a:pt x="793" y="542"/>
                                </a:lnTo>
                                <a:lnTo>
                                  <a:pt x="790" y="543"/>
                                </a:lnTo>
                                <a:lnTo>
                                  <a:pt x="785" y="544"/>
                                </a:lnTo>
                                <a:lnTo>
                                  <a:pt x="780" y="545"/>
                                </a:lnTo>
                                <a:lnTo>
                                  <a:pt x="776" y="546"/>
                                </a:lnTo>
                                <a:lnTo>
                                  <a:pt x="771" y="548"/>
                                </a:lnTo>
                                <a:lnTo>
                                  <a:pt x="765" y="549"/>
                                </a:lnTo>
                                <a:lnTo>
                                  <a:pt x="760" y="550"/>
                                </a:lnTo>
                                <a:lnTo>
                                  <a:pt x="756" y="551"/>
                                </a:lnTo>
                                <a:lnTo>
                                  <a:pt x="752" y="552"/>
                                </a:lnTo>
                                <a:lnTo>
                                  <a:pt x="746" y="554"/>
                                </a:lnTo>
                                <a:lnTo>
                                  <a:pt x="742" y="555"/>
                                </a:lnTo>
                                <a:lnTo>
                                  <a:pt x="737" y="556"/>
                                </a:lnTo>
                                <a:lnTo>
                                  <a:pt x="722" y="559"/>
                                </a:lnTo>
                                <a:lnTo>
                                  <a:pt x="708" y="564"/>
                                </a:lnTo>
                                <a:lnTo>
                                  <a:pt x="692" y="569"/>
                                </a:lnTo>
                                <a:lnTo>
                                  <a:pt x="678" y="574"/>
                                </a:lnTo>
                                <a:lnTo>
                                  <a:pt x="674" y="575"/>
                                </a:lnTo>
                                <a:lnTo>
                                  <a:pt x="669" y="576"/>
                                </a:lnTo>
                                <a:lnTo>
                                  <a:pt x="665" y="577"/>
                                </a:lnTo>
                                <a:lnTo>
                                  <a:pt x="660" y="579"/>
                                </a:lnTo>
                                <a:lnTo>
                                  <a:pt x="656" y="581"/>
                                </a:lnTo>
                                <a:lnTo>
                                  <a:pt x="652" y="582"/>
                                </a:lnTo>
                                <a:lnTo>
                                  <a:pt x="647" y="585"/>
                                </a:lnTo>
                                <a:lnTo>
                                  <a:pt x="641" y="586"/>
                                </a:lnTo>
                                <a:lnTo>
                                  <a:pt x="637" y="587"/>
                                </a:lnTo>
                                <a:lnTo>
                                  <a:pt x="632" y="589"/>
                                </a:lnTo>
                                <a:lnTo>
                                  <a:pt x="626" y="591"/>
                                </a:lnTo>
                                <a:lnTo>
                                  <a:pt x="622" y="593"/>
                                </a:lnTo>
                                <a:lnTo>
                                  <a:pt x="618" y="594"/>
                                </a:lnTo>
                                <a:lnTo>
                                  <a:pt x="615" y="595"/>
                                </a:lnTo>
                                <a:lnTo>
                                  <a:pt x="609" y="598"/>
                                </a:lnTo>
                                <a:lnTo>
                                  <a:pt x="603" y="600"/>
                                </a:lnTo>
                                <a:lnTo>
                                  <a:pt x="599" y="601"/>
                                </a:lnTo>
                                <a:lnTo>
                                  <a:pt x="595" y="602"/>
                                </a:lnTo>
                                <a:lnTo>
                                  <a:pt x="589" y="605"/>
                                </a:lnTo>
                                <a:lnTo>
                                  <a:pt x="585" y="607"/>
                                </a:lnTo>
                                <a:lnTo>
                                  <a:pt x="581" y="610"/>
                                </a:lnTo>
                                <a:lnTo>
                                  <a:pt x="578" y="611"/>
                                </a:lnTo>
                                <a:lnTo>
                                  <a:pt x="572" y="613"/>
                                </a:lnTo>
                                <a:lnTo>
                                  <a:pt x="566" y="616"/>
                                </a:lnTo>
                                <a:lnTo>
                                  <a:pt x="563" y="617"/>
                                </a:lnTo>
                                <a:lnTo>
                                  <a:pt x="560" y="618"/>
                                </a:lnTo>
                                <a:lnTo>
                                  <a:pt x="554" y="622"/>
                                </a:lnTo>
                                <a:lnTo>
                                  <a:pt x="547" y="624"/>
                                </a:lnTo>
                                <a:lnTo>
                                  <a:pt x="544" y="625"/>
                                </a:lnTo>
                                <a:lnTo>
                                  <a:pt x="543" y="626"/>
                                </a:lnTo>
                                <a:lnTo>
                                  <a:pt x="536" y="629"/>
                                </a:lnTo>
                                <a:lnTo>
                                  <a:pt x="530" y="632"/>
                                </a:lnTo>
                                <a:lnTo>
                                  <a:pt x="526" y="633"/>
                                </a:lnTo>
                                <a:lnTo>
                                  <a:pt x="523" y="635"/>
                                </a:lnTo>
                                <a:lnTo>
                                  <a:pt x="518" y="638"/>
                                </a:lnTo>
                                <a:lnTo>
                                  <a:pt x="512" y="641"/>
                                </a:lnTo>
                                <a:lnTo>
                                  <a:pt x="510" y="642"/>
                                </a:lnTo>
                                <a:lnTo>
                                  <a:pt x="506" y="643"/>
                                </a:lnTo>
                                <a:lnTo>
                                  <a:pt x="500" y="647"/>
                                </a:lnTo>
                                <a:lnTo>
                                  <a:pt x="494" y="649"/>
                                </a:lnTo>
                                <a:lnTo>
                                  <a:pt x="493" y="650"/>
                                </a:lnTo>
                                <a:lnTo>
                                  <a:pt x="492" y="650"/>
                                </a:lnTo>
                                <a:lnTo>
                                  <a:pt x="462" y="666"/>
                                </a:lnTo>
                                <a:lnTo>
                                  <a:pt x="433" y="682"/>
                                </a:lnTo>
                                <a:lnTo>
                                  <a:pt x="405" y="700"/>
                                </a:lnTo>
                                <a:lnTo>
                                  <a:pt x="377" y="718"/>
                                </a:lnTo>
                                <a:lnTo>
                                  <a:pt x="376" y="718"/>
                                </a:lnTo>
                                <a:lnTo>
                                  <a:pt x="370" y="723"/>
                                </a:lnTo>
                                <a:lnTo>
                                  <a:pt x="363" y="728"/>
                                </a:lnTo>
                                <a:lnTo>
                                  <a:pt x="362" y="729"/>
                                </a:lnTo>
                                <a:lnTo>
                                  <a:pt x="359" y="730"/>
                                </a:lnTo>
                                <a:lnTo>
                                  <a:pt x="353" y="735"/>
                                </a:lnTo>
                                <a:lnTo>
                                  <a:pt x="346" y="740"/>
                                </a:lnTo>
                                <a:lnTo>
                                  <a:pt x="345" y="740"/>
                                </a:lnTo>
                                <a:lnTo>
                                  <a:pt x="345" y="741"/>
                                </a:lnTo>
                                <a:lnTo>
                                  <a:pt x="337" y="746"/>
                                </a:lnTo>
                                <a:lnTo>
                                  <a:pt x="329" y="752"/>
                                </a:lnTo>
                                <a:lnTo>
                                  <a:pt x="328" y="752"/>
                                </a:lnTo>
                                <a:lnTo>
                                  <a:pt x="303" y="772"/>
                                </a:lnTo>
                                <a:lnTo>
                                  <a:pt x="278" y="793"/>
                                </a:lnTo>
                                <a:lnTo>
                                  <a:pt x="253" y="815"/>
                                </a:lnTo>
                                <a:lnTo>
                                  <a:pt x="229" y="836"/>
                                </a:lnTo>
                                <a:lnTo>
                                  <a:pt x="207" y="859"/>
                                </a:lnTo>
                                <a:lnTo>
                                  <a:pt x="184" y="883"/>
                                </a:lnTo>
                                <a:lnTo>
                                  <a:pt x="162" y="908"/>
                                </a:lnTo>
                                <a:lnTo>
                                  <a:pt x="141" y="933"/>
                                </a:lnTo>
                                <a:lnTo>
                                  <a:pt x="121" y="959"/>
                                </a:lnTo>
                                <a:lnTo>
                                  <a:pt x="102" y="987"/>
                                </a:lnTo>
                                <a:lnTo>
                                  <a:pt x="82" y="1014"/>
                                </a:lnTo>
                                <a:lnTo>
                                  <a:pt x="66" y="1043"/>
                                </a:lnTo>
                                <a:lnTo>
                                  <a:pt x="48" y="1071"/>
                                </a:lnTo>
                                <a:lnTo>
                                  <a:pt x="32" y="1101"/>
                                </a:lnTo>
                                <a:lnTo>
                                  <a:pt x="18" y="1132"/>
                                </a:lnTo>
                                <a:lnTo>
                                  <a:pt x="4" y="1163"/>
                                </a:lnTo>
                                <a:lnTo>
                                  <a:pt x="0" y="1162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75"/>
                        <a:stretch>
                          <a:fillRect/>
                        </a:stretch>
                      </pic:blipFill>
                      <pic:spPr bwMode="auto">
                        <a:xfrm>
                          <a:off x="2592" y="576"/>
                          <a:ext cx="4973" cy="9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3.4pt;margin-top:-8.4pt;width:284.75pt;height:42.5pt;z-index:-251659264" coordorigin="1008,576" coordsize="6557,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" o:allowincell="f">
              <v:group id="Group 4" o:spid="_x0000_s1027" style="position:absolute;left:1008;top:576;width:1413;height:907" coordorigin="1148,880" coordsize="1288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1148;top:1267;width:1049;height:424;visibility:visible;mso-wrap-style:square;v-text-anchor:top" coordsize="3017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TNMIA&#10;AADaAAAADwAAAGRycy9kb3ducmV2LnhtbESPQYvCMBSE74L/ITxhL6Kpi4jUpqIru+xV60Fvj+bZ&#10;FpuXbhNt/fcbQfA4zMw3TLLuTS3u1LrKsoLZNAJBnFtdcaHgmH1PliCcR9ZYWyYFD3KwToeDBGNt&#10;O97T/eALESDsYlRQet/EUrq8JINuahvi4F1sa9AH2RZSt9gFuKnlZxQtpMGKw0KJDX2VlF8PN6Pg&#10;b5vdzrTb4vg4f9Sy33c/p6ZQ6mPUb1YgPPX+HX61f7WCOT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xM0wgAAANoAAAAPAAAAAAAAAAAAAAAAAJgCAABkcnMvZG93&#10;bnJldi54bWxQSwUGAAAAAAQABAD1AAAAhwMAAAAA&#10;" path="m3017,705r-43,31l2930,766r-44,30l2840,825r-47,27l2745,881r-49,26l2646,933r-51,27l2544,983r-53,25l2438,1031r-54,23l2329,1075r-56,22l2217,1116r-94,31l2030,1174r-93,25l1843,1220r-91,19l1661,1253r-90,13l1482,1274r-87,8l1308,1285r-85,l1140,1283r-82,-5l980,1270r-78,-11l827,1246r-73,-17l684,1211r-68,-22l550,1165r-62,-27l430,1109r-56,-31l321,1043r-49,-37l226,967,184,925,147,881,112,834,83,785,58,734,36,680,30,660,24,640,18,620,15,599,10,579,6,559,4,537,3,517,,495,,475,,454,,432,1,411,3,389,5,369,9,348r7,-43l27,260,38,218,53,175,69,130,89,88,110,45,133,r4,4l135,11r-2,6l132,18r,3l130,23r-3,8l124,40r-1,1l123,42r-3,10l116,61r,1l112,73r-3,11l97,129,86,172r-8,42l73,255r-4,39l69,331r2,36l74,401r6,32l89,464r9,30l110,522r14,26l140,573r18,24l177,618r21,21l221,658r25,16l272,690r28,14l328,717r31,12l392,739r33,8l460,754r35,5l534,763r38,3l611,766r41,l693,765r3,-1l699,764r3,l705,764r3,l711,763r4,l717,763r4,l724,761r3,l730,761r3,l736,760r4,l742,760r4,l749,759r3,l755,759r4,-1l761,758r4,l769,757r2,l775,757r3,-1l782,756r2,l788,754r3,l794,753r3,l801,753r2,-1l807,752r3,-1l814,751r2,-1l820,750r3,-2l826,748r3,l833,747r2,l839,746r4,l845,745r4,l852,744r4,l858,742r4,l865,741r3,l871,740r4,l877,739r4,-1l884,738r3,-2l890,736r4,-1l896,735r4,-1l902,734r1,l906,733r3,-1l912,732r3,-2l919,730r2,-1l925,728r2,l931,727r3,l937,726r3,-1l943,725r3,-2l949,723r3,-1l956,721r2,l962,720r2,-1l968,719r2,-2l974,717r2,-1l980,715r2,l986,714r2,-1l992,713r2,-2l996,710r4,l1002,709r4,-1l1008,708r3,-1l1014,705r3,l1020,704r3,-1l1025,703r2,-1l1029,702r2,l1033,701r3,-2l1039,699r3,-1l1044,697r3,l1050,696r3,-1l1055,695r2,-2l1060,692r3,l1066,691r2,-1l1070,690r3,-1l1075,688r3,l1080,686,969,1057r33,7l1037,1070r36,6l1110,1081r39,5l1190,1087r43,1l1279,1086r32,-2l1344,1080r31,-5l1406,1069r28,-7l1463,1055r29,-10l1518,1036r26,-10l1569,1014r24,-12l1616,989r22,-14l1660,961r21,-16l1701,930r20,-17l1738,895r18,-18l1773,859r16,-19l1804,820r14,-20l1832,779r13,-21l1857,736r12,-21l1878,693r11,-22l1897,648r8,-24l1914,602,2044,177r3,l2039,225r-6,44l2031,311r1,40l2034,389r6,36l2047,459r11,32l2071,521r16,27l2104,574r19,24l2144,621r23,20l2191,659r26,18l2244,692r30,13l2304,717r32,11l2368,738r34,8l2436,752r36,5l2508,760r37,4l2582,765r37,l2657,764r38,-3l2733,759r39,-5l2782,753r11,-1l2794,752r1,l2806,751r10,-3l2818,748r1,l2829,747r9,-2l2841,745r2,l2853,742r9,-1l2863,741r40,-8l2942,725r38,-9l3017,705xe">
                  <v:path arrowok="t" o:connecttype="custom" o:connectlocs="954,291;829,348;641,403;425,424;238,400;95,332;13,224;1,177;1,128;24,43;46,6;43,14;34,43;26,132;55,197;114,237;199,253;245,252;253,251;260,250;267,250;273,249;279,248;284,247;290,246;294,246;298,245;304,244;309,243;314,242;320,241;325,240;329,239;333,238;337,237;341,236;346,235;350,234;355,232;358,232;361,231;365,230;369,228;372,228;337,349;429,359;509,348;570,322;616,283;650,236;712,58;712,151;753,212;823,244;911,252;967,248;980,247;995,245;1049,233" o:connectangles="0,0,0,0,0,0,0,0,0,0,0,0,0,0,0,0,0,0,0,0,0,0,0,0,0,0,0,0,0,0,0,0,0,0,0,0,0,0,0,0,0,0,0,0,0,0,0,0,0,0,0,0,0,0,0,0,0,0,0"/>
                </v:shape>
                <v:shape id="Freeform 6" o:spid="_x0000_s1029" style="position:absolute;left:1338;top:896;width:485;height:606;visibility:visible;mso-wrap-style:square;v-text-anchor:top" coordsize="1393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mVcMA&#10;AADaAAAADwAAAGRycy9kb3ducmV2LnhtbESP3WoCMRSE74W+QzgF7zRbRSvrRikLLV5YQesDHDdn&#10;f3Bzsk3SdX37plDwcpiZb5hsO5hW9OR8Y1nByzQBQVxY3XCl4Pz1PlmB8AFZY2uZFNzJw3bzNMow&#10;1fbGR+pPoRIRwj5FBXUIXSqlL2oy6Ke2I45eaZ3BEKWrpHZ4i3DTylmSLKXBhuNCjR3lNRXX049R&#10;YFafZX+ZLXbfx7n3Jt+/HvIPp9T4eXhbgwg0hEf4v73TChb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mVcMAAADaAAAADwAAAAAAAAAAAAAAAACYAgAAZHJzL2Rv&#10;d25yZXYueG1sUEsFBgAAAAAEAAQA9QAAAIgDAAAAAA==&#10;" path="m940,120r57,-19l1054,83r58,-16l1168,51r57,-14l1281,24r56,-12l1393,,890,1632r-8,19l875,1670r-9,18l856,1706r-12,16l832,1739r-14,14l804,1768r-17,13l770,1793r-19,11l732,1813r-21,7l689,1826r-24,5l642,1833r-2,l639,1833r-1,l637,1833r-1,l634,1833r-1,l632,1833r-1,l630,1833r-2,l627,1833r-1,l625,1833r-1,l622,1833r-1,l620,1833r-1,l618,1833r-2,l615,1833r-1,l613,1833r-1,l610,1833r,-1l609,1832r-1,l607,1832r-1,l605,1832r-2,l602,1832r-1,l600,1832r-1,-1l597,1831r-1,l595,1831r-1,l593,1831r-2,-1l590,1830r-1,l588,1830r-1,l585,1830r,-1l584,1829r-1,l582,1829r-1,l579,1829r,-2l578,1827r-1,l576,1827r-1,-1l574,1826r-2,l571,1826r-1,-1l569,1825r-1,l566,1824r-1,l564,1824r-1,-1l554,1820r-7,-3l546,1815r-1,l544,1814r-2,l541,1813r-1,l540,1812r-1,l538,1812r,-1l537,1811r-2,-1l534,1810r,-2l533,1808,645,1445r-39,14l568,1471r-39,12l492,1492r-35,9l420,1507r-36,4l348,1515r-19,l310,1516r-19,-1l273,1514r-18,-3l238,1509r-15,-4l207,1502r-14,-6l179,1491r-13,-7l154,1477r-12,-7l131,1461r-11,-9l112,1441r-10,-11l95,1419r-7,-13l83,1394r-5,-14l74,1366r-3,-16l69,1335r-1,-17l68,1300r1,-18l70,1263r4,-19l77,1224r5,-22l89,1181r6,-20l103,1140r9,-20l120,1101r11,-18l140,1065r12,-18l163,1031r13,-16l189,1000r13,-16l217,970r14,-15l247,942r15,-12l278,918r16,-11l311,896r18,-10l346,877r18,-10l383,859r19,-7l420,844r20,-5l459,833r20,-5l498,823r21,-4l539,817r20,-2l581,813r32,-1l644,813r31,3l706,821r30,4l766,833r28,7l823,848,934,487r-47,-8l843,475r-40,-5l762,466r-42,-2l677,463r-46,l581,465r-10,1l560,466r-1,l550,468r-10,1l539,469r-10,1l521,470r-1,1l519,471r-10,1l500,474r-11,1l479,476r-1,l469,477r-10,1l458,478r-10,3l439,482r-1,l428,484r-10,1l409,488r-10,2l398,490r-1,l389,493r-9,1l378,494r-1,1l368,496r-8,3l359,499r-3,1l347,502r-9,3l337,505r-9,2l318,509r-1,l307,512r-8,3l298,515r-1,l288,518r-8,3l279,521r-1,l268,525r-9,2l249,531r-10,3l238,534r-8,4l220,540r,2l219,542r-9,3l201,549r-1,l199,549r-8,3l182,556r-1,l180,557r-9,4l163,563r-1,1l161,564r-9,4l144,571r-1,2l142,573r-9,3l125,581r-1,l123,581r-9,5l106,589r-1,1l96,594r-9,5l78,604r-8,4l68,610r-2,l59,614r-8,4l50,619r-1,l41,624r-7,3l32,629r-1,1l24,635r-8,3l14,639r-1,2l8,643r-5,3l,641,47,601,96,563r52,-38l200,488r54,-36l309,416r57,-33l424,349r60,-33l546,285r62,-30l673,225r64,-28l804,171r68,-27l940,120xe">
                  <v:path arrowok="t" o:connecttype="custom" o:connectlocs="446,8;298,564;261,596;222,606;220,606;218,606;216,606;213,606;212,606;210,606;209,606;208,605;206,605;205,605;204,605;203,605;201,604;200,604;199,604;198,603;197,603;196,603;190,600;189,600;188,599;187,599;186,598;225,478;134,500;83,499;49,486;29,461;24,424;36,377;61,336;97,303;140,282;188,270;256,273;280,155;195,154;184,155;174,157;160,158;146,160;135,163;124,165;111,168;103,170;90,174;77,179;67,182;56,186;43,192;30,198;18,204;8,210;16,199;148,115;304,48" o:connectangles="0,0,0,0,0,0,0,0,0,0,0,0,0,0,0,0,0,0,0,0,0,0,0,0,0,0,0,0,0,0,0,0,0,0,0,0,0,0,0,0,0,0,0,0,0,0,0,0,0,0,0,0,0,0,0,0,0,0,0,0"/>
                </v:shape>
                <v:shape id="Freeform 7" o:spid="_x0000_s1030" style="position:absolute;left:1878;top:880;width:558;height:606;visibility:visible;mso-wrap-style:square;v-text-anchor:top" coordsize="1602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hzMEA&#10;AADaAAAADwAAAGRycy9kb3ducmV2LnhtbESP0YrCMBRE34X9h3AF3zRVRKRrFHERdFHB7n7Apbmb&#10;Bpub0kStf78RBB+HmTnDLFadq8WN2mA9KxiPMhDEpdeWjYLfn+1wDiJEZI21Z1LwoACr5Udvgbn2&#10;dz7TrYhGJAiHHBVUMTa5lKGsyGEY+YY4eX++dRiTbI3ULd4T3NVykmUz6dByWqiwoU1F5aW4OgUn&#10;eZl/H3Cz9u7LGmuy6fGx3yk16HfrTxCRuvgOv9o7rWAGzy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4czBAAAA2gAAAA8AAAAAAAAAAAAAAAAAmAIAAGRycy9kb3du&#10;cmV2LnhtbFBLBQYAAAAABAAEAPUAAACGAwAAAAA=&#10;" path="m359,r56,1l470,2r54,4l578,11r52,6l681,24r50,7l782,41r48,10l877,63r47,13l969,91r44,14l1056,122r40,18l1137,157r39,21l1213,199r36,22l1284,245r32,23l1348,293r30,27l1405,347r27,29l1457,406r22,31l1501,468r19,33l1538,534r15,35l1567,605r11,37l1587,679r7,38l1600,755r2,38l1602,831r-1,40l1598,910r-5,40l1586,989r-10,39l1564,1068r-13,40l1537,1148r-18,39l1501,1228r-22,39l1458,1306r-25,40l1408,1385r-28,39l1351,1464r-30,38l1289,1540r-35,38l1218,1616r-37,37l1143,1690r-39,36l1062,1763r-43,35l975,1833r102,-342l1038,1504r-42,13l956,1529r-42,11l873,1548r-40,8l795,1560r-37,4l739,1564r-19,1l700,1564r-17,-1l665,1560r-17,-2l632,1554r-15,-3l603,1545r-15,-5l575,1533r-12,-7l551,1519r-10,-9l530,1501r-10,-11l512,1479r-7,-11l498,1455r-5,-12l487,1429r-4,-14l481,1399r-2,-15l477,1367r,-18l479,1331r1,-19l483,1293r4,-20l492,1251r7,-21l508,1200r12,-29l533,1144r15,-26l562,1093r17,-24l597,1047r19,-21l635,1007r21,-18l678,972r22,-16l723,941r24,-13l772,917r25,-10l823,897r27,-8l877,882r26,-6l932,871r27,-4l988,865r27,-1l1044,864r29,1l1101,867r29,4l1159,874r28,6l1216,888r27,7l1354,532r-48,-6l1262,521r-43,-4l1176,514r-43,-2l1089,511r-47,1l990,514r-9,1l970,515r-2,2l964,517r-6,l951,518r-4,l943,518r-6,1l932,519r-5,1l922,520r-6,1l912,521r-4,2l904,523r-6,1l891,524r-3,1l883,526r-5,l872,527r-5,1l864,528r-6,2l853,531r-5,l844,532r-6,1l833,534r-4,l824,536r-5,1l814,538r-5,1l804,539r-5,1l793,542r-3,1l785,544r-5,1l776,546r-5,2l765,549r-5,1l756,551r-4,1l746,554r-4,1l737,556r-15,3l708,564r-16,5l678,574r-4,1l669,576r-4,1l660,579r-4,2l652,582r-5,3l641,586r-4,1l632,589r-6,2l622,593r-4,1l615,595r-6,3l603,600r-4,1l595,602r-6,3l585,607r-4,3l578,611r-6,2l566,616r-3,1l560,618r-6,4l547,624r-3,1l543,626r-7,3l530,632r-4,1l523,635r-5,3l512,641r-2,1l506,643r-6,4l494,649r-1,1l492,650r-30,16l433,682r-28,18l377,718r-1,l370,723r-7,5l362,729r-3,1l353,735r-7,5l345,740r,1l337,746r-8,6l328,752r-25,20l278,793r-25,22l229,836r-22,23l184,883r-22,25l141,933r-20,26l102,987r-20,27l66,1043r-18,28l32,1101r-14,31l4,1163,,1162,359,xe">
                  <v:path arrowok="t" o:connecttype="custom" o:connectlocs="201,4;289,17;368,40;435,73;489,115;529,166;553,224;558,288;545,353;515,419;471,484;411,546;340,606;318,509;257,517;226,515;200,507;181,493;170,472;166,446;171,414;191,370;221,333;260,307;305,292;354,286;404,289;455,174;379,169;337,171;328,171;319,172;310,173;302,175;294,176;285,178;276,179;269,181;260,183;241,188;230,191;222,194;214,197;205,200;197,204;189,207;182,210;174,214;151,225;129,239;121,245;115,249;80,276;42,317;11,364" o:connectangles="0,0,0,0,0,0,0,0,0,0,0,0,0,0,0,0,0,0,0,0,0,0,0,0,0,0,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2592;top:576;width:4973;height: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89FTCAAAA2gAAAA8AAABkcnMvZG93bnJldi54bWxEj82LwjAUxO8L/g/hCd62qT3oUo0igh8H&#10;WVg/8Pponm2xeSlJ1OpfvxEW9jjMzG+Y6bwzjbiT87VlBcMkBUFcWF1zqeB4WH1+gfABWWNjmRQ8&#10;ycN81vuYYq7tg3/ovg+liBD2OSqoQmhzKX1RkUGf2JY4ehfrDIYoXSm1w0eEm0ZmaTqSBmuOCxW2&#10;tKyouO5vRkGjt0NHrTtdNtnre+e6tcFzptSg3y0mIAJ14T/8195qBWN4X4k3QM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fPRUwgAAANoAAAAPAAAAAAAAAAAAAAAAAJ8C&#10;AABkcnMvZG93bnJldi54bWxQSwUGAAAAAAQABAD3AAAAjgMAAAAA&#10;">
                <v:imagedata r:id="rId2" o:title="" cropleft="15319f" grayscale="t" bilevel="t"/>
              </v:shape>
              <w10:anchorlock/>
            </v:group>
          </w:pict>
        </mc:Fallback>
      </mc:AlternateContent>
    </w:r>
  </w:p>
  <w:p w:rsidR="00D34575" w:rsidRPr="00B34C7F" w:rsidRDefault="007A0E40" w:rsidP="00F44D95">
    <w:pPr>
      <w:ind w:left="708" w:firstLine="70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32"/>
        <w:szCs w:val="32"/>
      </w:rPr>
      <w:t xml:space="preserve">    </w:t>
    </w:r>
  </w:p>
  <w:p w:rsidR="007A0E40" w:rsidRPr="0085785E" w:rsidRDefault="00D34575" w:rsidP="00F44D95">
    <w:pPr>
      <w:ind w:left="708" w:firstLine="708"/>
      <w:rPr>
        <w:rFonts w:ascii="Tahoma" w:hAnsi="Tahoma" w:cs="Tahoma"/>
        <w:b/>
        <w:sz w:val="28"/>
        <w:szCs w:val="28"/>
      </w:rPr>
    </w:pPr>
    <w:r w:rsidRPr="0085785E">
      <w:rPr>
        <w:rFonts w:ascii="Tahoma" w:hAnsi="Tahoma" w:cs="Tahoma"/>
        <w:sz w:val="28"/>
        <w:szCs w:val="28"/>
      </w:rPr>
      <w:t xml:space="preserve">   </w:t>
    </w:r>
    <w:r w:rsidRPr="0085785E">
      <w:rPr>
        <w:rFonts w:ascii="Tahoma" w:hAnsi="Tahoma" w:cs="Tahoma"/>
        <w:b/>
        <w:sz w:val="28"/>
        <w:szCs w:val="28"/>
      </w:rPr>
      <w:t xml:space="preserve">    </w:t>
    </w:r>
    <w:r w:rsidR="007A0E40" w:rsidRPr="0085785E">
      <w:rPr>
        <w:rFonts w:ascii="Tahoma" w:hAnsi="Tahoma" w:cs="Tahoma"/>
        <w:b/>
        <w:sz w:val="28"/>
        <w:szCs w:val="28"/>
      </w:rPr>
      <w:t>ANO</w:t>
    </w:r>
    <w:proofErr w:type="gramStart"/>
    <w:r w:rsidR="007A0E40" w:rsidRPr="0085785E">
      <w:rPr>
        <w:rFonts w:ascii="Tahoma" w:hAnsi="Tahoma" w:cs="Tahoma"/>
        <w:b/>
        <w:sz w:val="28"/>
        <w:szCs w:val="28"/>
      </w:rPr>
      <w:t xml:space="preserve">   </w:t>
    </w:r>
    <w:proofErr w:type="gramEnd"/>
    <w:r w:rsidR="007A0E40" w:rsidRPr="0085785E">
      <w:rPr>
        <w:rFonts w:ascii="Tahoma" w:hAnsi="Tahoma" w:cs="Tahoma"/>
        <w:b/>
        <w:sz w:val="28"/>
        <w:szCs w:val="28"/>
      </w:rPr>
      <w:t>LETIVO   -   20</w:t>
    </w:r>
    <w:r w:rsidR="00E96838">
      <w:rPr>
        <w:rFonts w:ascii="Tahoma" w:hAnsi="Tahoma" w:cs="Tahoma"/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070"/>
    <w:multiLevelType w:val="multilevel"/>
    <w:tmpl w:val="36E42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661C3F"/>
    <w:multiLevelType w:val="multilevel"/>
    <w:tmpl w:val="4EB4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74103C"/>
    <w:multiLevelType w:val="hybridMultilevel"/>
    <w:tmpl w:val="18641F68"/>
    <w:lvl w:ilvl="0" w:tplc="A1305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E2D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8C6C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08FC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D0B2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D080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6658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C634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D1EF3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5143B5"/>
    <w:multiLevelType w:val="hybridMultilevel"/>
    <w:tmpl w:val="8766C572"/>
    <w:lvl w:ilvl="0" w:tplc="E5C42C2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20E07396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9E98C86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CDA6077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78E18A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4970ABB8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53B8166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B2667D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EC98482A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10455A51"/>
    <w:multiLevelType w:val="hybridMultilevel"/>
    <w:tmpl w:val="4EB4DA1A"/>
    <w:lvl w:ilvl="0" w:tplc="42042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12F8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DBC9F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C9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A255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08A00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6C8B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2C82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834A1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965CB5"/>
    <w:multiLevelType w:val="hybridMultilevel"/>
    <w:tmpl w:val="A5E4AAF0"/>
    <w:lvl w:ilvl="0" w:tplc="B8367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A84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2AE5E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AA20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1A5F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ABC5C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78FB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78C46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A4617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53351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3F85555"/>
    <w:multiLevelType w:val="hybridMultilevel"/>
    <w:tmpl w:val="CD5A97F6"/>
    <w:lvl w:ilvl="0" w:tplc="E53A79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EA872E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1F0EB5D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85CA3C8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5044BF5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CAA21E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772C6A30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1902C00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C71AC354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14FB240E"/>
    <w:multiLevelType w:val="multilevel"/>
    <w:tmpl w:val="EC4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6640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DD50F6D"/>
    <w:multiLevelType w:val="hybridMultilevel"/>
    <w:tmpl w:val="E1865212"/>
    <w:lvl w:ilvl="0" w:tplc="F91C64A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D4EE3E5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1136A2D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6E089B74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4E8E17D0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D13EAE8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9AF2D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9B00FDB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D2E409F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0571A6A"/>
    <w:multiLevelType w:val="multilevel"/>
    <w:tmpl w:val="B25260F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4A27065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FDC7063"/>
    <w:multiLevelType w:val="hybridMultilevel"/>
    <w:tmpl w:val="8B42E484"/>
    <w:lvl w:ilvl="0" w:tplc="D97E6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82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8A1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EF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48F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18E6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CE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817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640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45C29"/>
    <w:multiLevelType w:val="hybridMultilevel"/>
    <w:tmpl w:val="B25260FC"/>
    <w:lvl w:ilvl="0" w:tplc="F9CCA4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6C9045E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4652141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79FA05AA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AD1EC47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9592670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7004DA08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EE2E938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9764857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729172A4"/>
    <w:multiLevelType w:val="hybridMultilevel"/>
    <w:tmpl w:val="1136A22E"/>
    <w:lvl w:ilvl="0" w:tplc="28E4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61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60AD9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42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69C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A1A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AEF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270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A85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162F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11"/>
  </w:num>
  <w:num w:numId="12">
    <w:abstractNumId w:val="16"/>
  </w:num>
  <w:num w:numId="13">
    <w:abstractNumId w:val="8"/>
  </w:num>
  <w:num w:numId="14">
    <w:abstractNumId w:val="12"/>
  </w:num>
  <w:num w:numId="15">
    <w:abstractNumId w:val="0"/>
  </w:num>
  <w:num w:numId="16">
    <w:abstractNumId w:val="9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95"/>
    <w:rsid w:val="00002C8A"/>
    <w:rsid w:val="0000700F"/>
    <w:rsid w:val="00034F56"/>
    <w:rsid w:val="00057828"/>
    <w:rsid w:val="000740B7"/>
    <w:rsid w:val="00074BAE"/>
    <w:rsid w:val="00074F26"/>
    <w:rsid w:val="0007791D"/>
    <w:rsid w:val="000925E4"/>
    <w:rsid w:val="000954D2"/>
    <w:rsid w:val="000954F2"/>
    <w:rsid w:val="00096D71"/>
    <w:rsid w:val="000A0C95"/>
    <w:rsid w:val="000D40D8"/>
    <w:rsid w:val="000E36B5"/>
    <w:rsid w:val="000E4883"/>
    <w:rsid w:val="000F4D08"/>
    <w:rsid w:val="00113ACD"/>
    <w:rsid w:val="00156BB6"/>
    <w:rsid w:val="00166582"/>
    <w:rsid w:val="00177C48"/>
    <w:rsid w:val="00195480"/>
    <w:rsid w:val="001A0280"/>
    <w:rsid w:val="001A089D"/>
    <w:rsid w:val="001A1144"/>
    <w:rsid w:val="001A4CCB"/>
    <w:rsid w:val="001C4CDA"/>
    <w:rsid w:val="001D3BF0"/>
    <w:rsid w:val="001E5695"/>
    <w:rsid w:val="001F4D68"/>
    <w:rsid w:val="00246274"/>
    <w:rsid w:val="00256D8C"/>
    <w:rsid w:val="00260195"/>
    <w:rsid w:val="00266FD0"/>
    <w:rsid w:val="00272F53"/>
    <w:rsid w:val="00287EE4"/>
    <w:rsid w:val="00290065"/>
    <w:rsid w:val="002971D3"/>
    <w:rsid w:val="00297EB2"/>
    <w:rsid w:val="002A6F68"/>
    <w:rsid w:val="002D1BF0"/>
    <w:rsid w:val="00300A0E"/>
    <w:rsid w:val="00303E34"/>
    <w:rsid w:val="00333416"/>
    <w:rsid w:val="00360860"/>
    <w:rsid w:val="003738BB"/>
    <w:rsid w:val="00376AEC"/>
    <w:rsid w:val="00383BC8"/>
    <w:rsid w:val="003C653A"/>
    <w:rsid w:val="003E1AD9"/>
    <w:rsid w:val="003E4933"/>
    <w:rsid w:val="00424A10"/>
    <w:rsid w:val="0044667A"/>
    <w:rsid w:val="004473E4"/>
    <w:rsid w:val="0046795C"/>
    <w:rsid w:val="00481A76"/>
    <w:rsid w:val="004826A3"/>
    <w:rsid w:val="004A5C1E"/>
    <w:rsid w:val="004A79AF"/>
    <w:rsid w:val="004C5860"/>
    <w:rsid w:val="004C7ADC"/>
    <w:rsid w:val="004D5D36"/>
    <w:rsid w:val="004E0F98"/>
    <w:rsid w:val="004E775B"/>
    <w:rsid w:val="004E7C01"/>
    <w:rsid w:val="00515908"/>
    <w:rsid w:val="00517603"/>
    <w:rsid w:val="0052065E"/>
    <w:rsid w:val="00532BD2"/>
    <w:rsid w:val="0054753E"/>
    <w:rsid w:val="00554881"/>
    <w:rsid w:val="005710F1"/>
    <w:rsid w:val="00577F7F"/>
    <w:rsid w:val="005A760D"/>
    <w:rsid w:val="005B6E94"/>
    <w:rsid w:val="005C1344"/>
    <w:rsid w:val="005D058B"/>
    <w:rsid w:val="005E36F1"/>
    <w:rsid w:val="005F3E84"/>
    <w:rsid w:val="006027D6"/>
    <w:rsid w:val="006047FD"/>
    <w:rsid w:val="00606ED8"/>
    <w:rsid w:val="0062026B"/>
    <w:rsid w:val="00635788"/>
    <w:rsid w:val="00635E62"/>
    <w:rsid w:val="00647647"/>
    <w:rsid w:val="006551A8"/>
    <w:rsid w:val="00660C01"/>
    <w:rsid w:val="00664285"/>
    <w:rsid w:val="00671C00"/>
    <w:rsid w:val="006954DB"/>
    <w:rsid w:val="006B424C"/>
    <w:rsid w:val="006C3BD1"/>
    <w:rsid w:val="006E35E6"/>
    <w:rsid w:val="006F2916"/>
    <w:rsid w:val="007313DA"/>
    <w:rsid w:val="00737E33"/>
    <w:rsid w:val="007517BF"/>
    <w:rsid w:val="007632ED"/>
    <w:rsid w:val="00773342"/>
    <w:rsid w:val="007A0E40"/>
    <w:rsid w:val="007D2195"/>
    <w:rsid w:val="007E6799"/>
    <w:rsid w:val="007F1AD9"/>
    <w:rsid w:val="00832592"/>
    <w:rsid w:val="00835C8E"/>
    <w:rsid w:val="0085785E"/>
    <w:rsid w:val="0086057F"/>
    <w:rsid w:val="00873F0D"/>
    <w:rsid w:val="008800BB"/>
    <w:rsid w:val="008811AB"/>
    <w:rsid w:val="008831A7"/>
    <w:rsid w:val="00886104"/>
    <w:rsid w:val="008C11C8"/>
    <w:rsid w:val="008C6592"/>
    <w:rsid w:val="008F52E2"/>
    <w:rsid w:val="008F6083"/>
    <w:rsid w:val="00903F95"/>
    <w:rsid w:val="00940CB5"/>
    <w:rsid w:val="0094735E"/>
    <w:rsid w:val="00950CEE"/>
    <w:rsid w:val="00954157"/>
    <w:rsid w:val="0095694D"/>
    <w:rsid w:val="00962B9D"/>
    <w:rsid w:val="00970936"/>
    <w:rsid w:val="0097572F"/>
    <w:rsid w:val="00984103"/>
    <w:rsid w:val="009A3A9A"/>
    <w:rsid w:val="009A5178"/>
    <w:rsid w:val="009B6DD7"/>
    <w:rsid w:val="009F0F3D"/>
    <w:rsid w:val="009F16A0"/>
    <w:rsid w:val="009F232E"/>
    <w:rsid w:val="00A333FD"/>
    <w:rsid w:val="00A46B2C"/>
    <w:rsid w:val="00A5059E"/>
    <w:rsid w:val="00A62FA8"/>
    <w:rsid w:val="00A65E33"/>
    <w:rsid w:val="00A940E9"/>
    <w:rsid w:val="00AB7AAA"/>
    <w:rsid w:val="00AC2A4A"/>
    <w:rsid w:val="00AC6A1C"/>
    <w:rsid w:val="00AF5610"/>
    <w:rsid w:val="00B023CC"/>
    <w:rsid w:val="00B06AB4"/>
    <w:rsid w:val="00B16181"/>
    <w:rsid w:val="00B271B7"/>
    <w:rsid w:val="00B306D4"/>
    <w:rsid w:val="00B3163A"/>
    <w:rsid w:val="00B34C7F"/>
    <w:rsid w:val="00B61FD3"/>
    <w:rsid w:val="00B63621"/>
    <w:rsid w:val="00B727DE"/>
    <w:rsid w:val="00B73076"/>
    <w:rsid w:val="00B73AF4"/>
    <w:rsid w:val="00B77785"/>
    <w:rsid w:val="00B833BF"/>
    <w:rsid w:val="00B921A0"/>
    <w:rsid w:val="00BA7DF0"/>
    <w:rsid w:val="00BC5994"/>
    <w:rsid w:val="00BC76F2"/>
    <w:rsid w:val="00BE3D7C"/>
    <w:rsid w:val="00BF244E"/>
    <w:rsid w:val="00BF5471"/>
    <w:rsid w:val="00C17CD0"/>
    <w:rsid w:val="00C208CC"/>
    <w:rsid w:val="00C222BB"/>
    <w:rsid w:val="00C26FD1"/>
    <w:rsid w:val="00C55EA5"/>
    <w:rsid w:val="00C6665B"/>
    <w:rsid w:val="00C712D4"/>
    <w:rsid w:val="00C80D34"/>
    <w:rsid w:val="00C952C3"/>
    <w:rsid w:val="00C965C2"/>
    <w:rsid w:val="00CB313C"/>
    <w:rsid w:val="00CB4387"/>
    <w:rsid w:val="00CC2104"/>
    <w:rsid w:val="00CD6FE3"/>
    <w:rsid w:val="00D34575"/>
    <w:rsid w:val="00D365FE"/>
    <w:rsid w:val="00D37B45"/>
    <w:rsid w:val="00D51382"/>
    <w:rsid w:val="00D550FA"/>
    <w:rsid w:val="00D554B6"/>
    <w:rsid w:val="00D63230"/>
    <w:rsid w:val="00D91118"/>
    <w:rsid w:val="00DA3A6E"/>
    <w:rsid w:val="00DC4FE8"/>
    <w:rsid w:val="00DF2A10"/>
    <w:rsid w:val="00E241E9"/>
    <w:rsid w:val="00E44E21"/>
    <w:rsid w:val="00E85ADE"/>
    <w:rsid w:val="00E92074"/>
    <w:rsid w:val="00E96838"/>
    <w:rsid w:val="00EA2D9D"/>
    <w:rsid w:val="00EC24D5"/>
    <w:rsid w:val="00ED2807"/>
    <w:rsid w:val="00EE3102"/>
    <w:rsid w:val="00EF06C8"/>
    <w:rsid w:val="00F063F9"/>
    <w:rsid w:val="00F10C8F"/>
    <w:rsid w:val="00F13440"/>
    <w:rsid w:val="00F15C5F"/>
    <w:rsid w:val="00F17096"/>
    <w:rsid w:val="00F21D80"/>
    <w:rsid w:val="00F33CDF"/>
    <w:rsid w:val="00F3473F"/>
    <w:rsid w:val="00F44D95"/>
    <w:rsid w:val="00F52FCD"/>
    <w:rsid w:val="00F6034E"/>
    <w:rsid w:val="00F75E37"/>
    <w:rsid w:val="00F90B64"/>
    <w:rsid w:val="00F964F6"/>
    <w:rsid w:val="00FC50B2"/>
    <w:rsid w:val="00FE37F7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9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F44D95"/>
    <w:pPr>
      <w:keepNext/>
      <w:jc w:val="both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F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pPr>
      <w:spacing w:before="100" w:after="100"/>
    </w:pPr>
  </w:style>
  <w:style w:type="paragraph" w:styleId="Corpodetexto">
    <w:name w:val="Body Text"/>
    <w:basedOn w:val="Normal"/>
    <w:pPr>
      <w:jc w:val="center"/>
    </w:pPr>
    <w:rPr>
      <w:i/>
      <w:sz w:val="54"/>
      <w:lang w:val="pt-PT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character" w:styleId="Hyperlink">
    <w:name w:val="Hyperlink"/>
    <w:basedOn w:val="Fontepargpadro"/>
    <w:rsid w:val="00AB7AA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44D95"/>
    <w:rPr>
      <w:rFonts w:ascii="Arial" w:hAnsi="Arial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rsid w:val="00C666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665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5A76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A760D"/>
    <w:rPr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9F23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comgrade">
    <w:name w:val="Table Grid"/>
    <w:basedOn w:val="Tabelanormal"/>
    <w:rsid w:val="009F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9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F44D95"/>
    <w:pPr>
      <w:keepNext/>
      <w:jc w:val="both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F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pPr>
      <w:spacing w:before="100" w:after="100"/>
    </w:pPr>
  </w:style>
  <w:style w:type="paragraph" w:styleId="Corpodetexto">
    <w:name w:val="Body Text"/>
    <w:basedOn w:val="Normal"/>
    <w:pPr>
      <w:jc w:val="center"/>
    </w:pPr>
    <w:rPr>
      <w:i/>
      <w:sz w:val="54"/>
      <w:lang w:val="pt-PT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character" w:styleId="Hyperlink">
    <w:name w:val="Hyperlink"/>
    <w:basedOn w:val="Fontepargpadro"/>
    <w:rsid w:val="00AB7AA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44D95"/>
    <w:rPr>
      <w:rFonts w:ascii="Arial" w:hAnsi="Arial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rsid w:val="00C666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665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5A76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A760D"/>
    <w:rPr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9F23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comgrade">
    <w:name w:val="Table Grid"/>
    <w:basedOn w:val="Tabelanormal"/>
    <w:rsid w:val="009F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c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\08-Carta-peq-vas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08-Carta-peq-vasada.dotx</Template>
  <TotalTime>25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ISOLADAS CJC</vt:lpstr>
    </vt:vector>
  </TitlesOfParts>
  <Company/>
  <LinksUpToDate>false</LinksUpToDate>
  <CharactersWithSpaces>2165</CharactersWithSpaces>
  <SharedDoc>false</SharedDoc>
  <HLinks>
    <vt:vector size="6" baseType="variant">
      <vt:variant>
        <vt:i4>6815783</vt:i4>
      </vt:variant>
      <vt:variant>
        <vt:i4>0</vt:i4>
      </vt:variant>
      <vt:variant>
        <vt:i4>0</vt:i4>
      </vt:variant>
      <vt:variant>
        <vt:i4>5</vt:i4>
      </vt:variant>
      <vt:variant>
        <vt:lpwstr>http://www.cjc.com.br/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ISOLADAS CJC</dc:title>
  <dc:creator>User</dc:creator>
  <cp:lastModifiedBy>Jan</cp:lastModifiedBy>
  <cp:revision>23</cp:revision>
  <cp:lastPrinted>2020-01-07T10:33:00Z</cp:lastPrinted>
  <dcterms:created xsi:type="dcterms:W3CDTF">2019-10-31T10:34:00Z</dcterms:created>
  <dcterms:modified xsi:type="dcterms:W3CDTF">2020-01-30T13:15:00Z</dcterms:modified>
</cp:coreProperties>
</file>